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BC58" w14:textId="3EFB9B46" w:rsidR="00B94C9F" w:rsidRPr="00CD0EF3" w:rsidRDefault="004B09C9" w:rsidP="005D1DD2">
      <w:pPr>
        <w:pStyle w:val="Heading1"/>
        <w:spacing w:before="0"/>
        <w:jc w:val="center"/>
        <w:rPr>
          <w:sz w:val="32"/>
          <w:szCs w:val="32"/>
        </w:rPr>
      </w:pPr>
      <w:r w:rsidRPr="00CD0EF3">
        <w:rPr>
          <w:sz w:val="32"/>
          <w:szCs w:val="32"/>
        </w:rPr>
        <w:t>Registers for Manual Signatures</w:t>
      </w:r>
    </w:p>
    <w:p w14:paraId="69149109" w14:textId="7CFECF25" w:rsidR="00974EA1" w:rsidRDefault="00974EA1" w:rsidP="00974EA1">
      <w:r w:rsidRPr="00974EA1">
        <w:rPr>
          <w:b/>
          <w:bCs/>
        </w:rPr>
        <w:t>WIC Staff:</w:t>
      </w:r>
      <w:r w:rsidRPr="00665130">
        <w:t xml:space="preserve"> Use this form when signatures cannot be captured in </w:t>
      </w:r>
      <w:r w:rsidR="006E2B6F">
        <w:t xml:space="preserve">the information system </w:t>
      </w:r>
      <w:r w:rsidRPr="00665130">
        <w:t>or by an electronic means (</w:t>
      </w:r>
      <w:proofErr w:type="spellStart"/>
      <w:r w:rsidRPr="00665130">
        <w:t>REDCap</w:t>
      </w:r>
      <w:proofErr w:type="spellEnd"/>
      <w:r w:rsidRPr="00665130">
        <w:t xml:space="preserve"> or </w:t>
      </w:r>
      <w:r>
        <w:t>an</w:t>
      </w:r>
      <w:r w:rsidRPr="00665130">
        <w:t>other eSignature platform like DocuSign).</w:t>
      </w:r>
      <w:r>
        <w:t xml:space="preserve"> Depending on need, use one or both registers on this form.</w:t>
      </w:r>
    </w:p>
    <w:p w14:paraId="68E92E19" w14:textId="77777777" w:rsidR="00974EA1" w:rsidRPr="005D1DD2" w:rsidRDefault="00974EA1" w:rsidP="00CD0EF3">
      <w:pPr>
        <w:pStyle w:val="Heading2"/>
        <w:spacing w:before="120" w:after="0"/>
        <w:jc w:val="center"/>
        <w:rPr>
          <w:sz w:val="28"/>
          <w:szCs w:val="28"/>
        </w:rPr>
      </w:pPr>
      <w:r w:rsidRPr="005D1DD2">
        <w:rPr>
          <w:sz w:val="28"/>
          <w:szCs w:val="28"/>
        </w:rPr>
        <w:t>WIC Household Manual Certification Register</w:t>
      </w:r>
    </w:p>
    <w:p w14:paraId="5388F833" w14:textId="28288484" w:rsidR="00974EA1" w:rsidRDefault="00974EA1" w:rsidP="00CD0EF3">
      <w:pPr>
        <w:spacing w:before="0" w:after="20"/>
        <w:jc w:val="center"/>
        <w:rPr>
          <w:sz w:val="18"/>
          <w:szCs w:val="18"/>
        </w:rPr>
      </w:pPr>
      <w:r w:rsidRPr="00974EA1">
        <w:rPr>
          <w:sz w:val="18"/>
          <w:szCs w:val="18"/>
        </w:rPr>
        <w:t>Use one register per household to obtain signature for Certification/Recertification. Assure participant has read and understands the Rights and Responsibilities.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9445"/>
      </w:tblGrid>
      <w:tr w:rsidR="0081215D" w14:paraId="30EB6ADB" w14:textId="77777777" w:rsidTr="0081215D">
        <w:tc>
          <w:tcPr>
            <w:tcW w:w="3505" w:type="dxa"/>
            <w:shd w:val="clear" w:color="auto" w:fill="D5ECFF" w:themeFill="text1" w:themeFillTint="1A"/>
          </w:tcPr>
          <w:p w14:paraId="011B3C75" w14:textId="3C206102" w:rsidR="0081215D" w:rsidRPr="0081215D" w:rsidRDefault="0081215D" w:rsidP="0081215D">
            <w:pPr>
              <w:spacing w:before="0" w:after="20"/>
              <w:rPr>
                <w:b/>
                <w:bCs/>
                <w:sz w:val="22"/>
              </w:rPr>
            </w:pPr>
            <w:r w:rsidRPr="0081215D">
              <w:rPr>
                <w:b/>
                <w:bCs/>
                <w:sz w:val="22"/>
              </w:rPr>
              <w:t>State WIC ID</w:t>
            </w:r>
          </w:p>
        </w:tc>
        <w:tc>
          <w:tcPr>
            <w:tcW w:w="9445" w:type="dxa"/>
            <w:shd w:val="clear" w:color="auto" w:fill="D5ECFF" w:themeFill="text1" w:themeFillTint="1A"/>
          </w:tcPr>
          <w:p w14:paraId="0CEB10AD" w14:textId="01C53187" w:rsidR="0081215D" w:rsidRPr="0081215D" w:rsidRDefault="0081215D" w:rsidP="0081215D">
            <w:pPr>
              <w:spacing w:before="0" w:after="20"/>
              <w:rPr>
                <w:b/>
                <w:bCs/>
                <w:sz w:val="22"/>
              </w:rPr>
            </w:pPr>
            <w:r w:rsidRPr="0081215D">
              <w:rPr>
                <w:b/>
                <w:bCs/>
                <w:sz w:val="22"/>
              </w:rPr>
              <w:t>Reason for Manual Register</w:t>
            </w:r>
          </w:p>
        </w:tc>
      </w:tr>
      <w:tr w:rsidR="0081215D" w14:paraId="6165E499" w14:textId="77777777" w:rsidTr="00952AC5">
        <w:trPr>
          <w:trHeight w:val="360"/>
        </w:trPr>
        <w:tc>
          <w:tcPr>
            <w:tcW w:w="3505" w:type="dxa"/>
          </w:tcPr>
          <w:p w14:paraId="526F26C4" w14:textId="77777777" w:rsidR="0081215D" w:rsidRPr="0081215D" w:rsidRDefault="0081215D" w:rsidP="0081215D">
            <w:pPr>
              <w:spacing w:before="0" w:after="20"/>
              <w:rPr>
                <w:sz w:val="22"/>
              </w:rPr>
            </w:pPr>
          </w:p>
        </w:tc>
        <w:tc>
          <w:tcPr>
            <w:tcW w:w="9445" w:type="dxa"/>
          </w:tcPr>
          <w:p w14:paraId="0D2F0F2D" w14:textId="77777777" w:rsidR="0081215D" w:rsidRPr="0081215D" w:rsidRDefault="0081215D" w:rsidP="0081215D">
            <w:pPr>
              <w:spacing w:before="0" w:after="20"/>
              <w:rPr>
                <w:sz w:val="22"/>
              </w:rPr>
            </w:pPr>
          </w:p>
        </w:tc>
      </w:tr>
      <w:tr w:rsidR="0081215D" w14:paraId="4BF39B1D" w14:textId="77777777" w:rsidTr="00952AC5">
        <w:trPr>
          <w:trHeight w:val="360"/>
        </w:trPr>
        <w:tc>
          <w:tcPr>
            <w:tcW w:w="3505" w:type="dxa"/>
          </w:tcPr>
          <w:p w14:paraId="1CFFA4B7" w14:textId="77777777" w:rsidR="0081215D" w:rsidRPr="0081215D" w:rsidRDefault="0081215D" w:rsidP="0081215D">
            <w:pPr>
              <w:spacing w:before="0" w:after="20"/>
              <w:rPr>
                <w:sz w:val="22"/>
              </w:rPr>
            </w:pPr>
          </w:p>
        </w:tc>
        <w:tc>
          <w:tcPr>
            <w:tcW w:w="9445" w:type="dxa"/>
          </w:tcPr>
          <w:p w14:paraId="165EBFDF" w14:textId="77777777" w:rsidR="0081215D" w:rsidRPr="0081215D" w:rsidRDefault="0081215D" w:rsidP="0081215D">
            <w:pPr>
              <w:spacing w:before="0" w:after="20"/>
              <w:rPr>
                <w:sz w:val="22"/>
              </w:rPr>
            </w:pPr>
          </w:p>
        </w:tc>
      </w:tr>
      <w:tr w:rsidR="0081215D" w14:paraId="0D129064" w14:textId="77777777" w:rsidTr="00952AC5">
        <w:trPr>
          <w:trHeight w:val="360"/>
        </w:trPr>
        <w:tc>
          <w:tcPr>
            <w:tcW w:w="3505" w:type="dxa"/>
          </w:tcPr>
          <w:p w14:paraId="5B927DDA" w14:textId="77777777" w:rsidR="0081215D" w:rsidRPr="0081215D" w:rsidRDefault="0081215D" w:rsidP="0081215D">
            <w:pPr>
              <w:spacing w:before="0" w:after="20"/>
              <w:rPr>
                <w:sz w:val="22"/>
              </w:rPr>
            </w:pPr>
          </w:p>
        </w:tc>
        <w:tc>
          <w:tcPr>
            <w:tcW w:w="9445" w:type="dxa"/>
          </w:tcPr>
          <w:p w14:paraId="1DF2F7A1" w14:textId="77777777" w:rsidR="0081215D" w:rsidRPr="0081215D" w:rsidRDefault="0081215D" w:rsidP="0081215D">
            <w:pPr>
              <w:spacing w:before="0" w:after="20"/>
              <w:rPr>
                <w:sz w:val="22"/>
              </w:rPr>
            </w:pPr>
          </w:p>
        </w:tc>
      </w:tr>
      <w:tr w:rsidR="0081215D" w14:paraId="3F79F247" w14:textId="77777777" w:rsidTr="00952AC5">
        <w:trPr>
          <w:trHeight w:val="360"/>
        </w:trPr>
        <w:tc>
          <w:tcPr>
            <w:tcW w:w="3505" w:type="dxa"/>
          </w:tcPr>
          <w:p w14:paraId="1C3A08F3" w14:textId="77777777" w:rsidR="0081215D" w:rsidRPr="0081215D" w:rsidRDefault="0081215D" w:rsidP="0081215D">
            <w:pPr>
              <w:spacing w:before="0" w:after="20"/>
              <w:rPr>
                <w:sz w:val="22"/>
              </w:rPr>
            </w:pPr>
          </w:p>
        </w:tc>
        <w:tc>
          <w:tcPr>
            <w:tcW w:w="9445" w:type="dxa"/>
          </w:tcPr>
          <w:p w14:paraId="797603BA" w14:textId="77777777" w:rsidR="0081215D" w:rsidRPr="0081215D" w:rsidRDefault="0081215D" w:rsidP="0081215D">
            <w:pPr>
              <w:spacing w:before="0" w:after="20"/>
              <w:rPr>
                <w:sz w:val="22"/>
              </w:rPr>
            </w:pPr>
          </w:p>
        </w:tc>
      </w:tr>
      <w:tr w:rsidR="0081215D" w14:paraId="31EF5B31" w14:textId="77777777" w:rsidTr="00952AC5">
        <w:trPr>
          <w:trHeight w:val="360"/>
        </w:trPr>
        <w:tc>
          <w:tcPr>
            <w:tcW w:w="3505" w:type="dxa"/>
          </w:tcPr>
          <w:p w14:paraId="44506370" w14:textId="77777777" w:rsidR="0081215D" w:rsidRPr="0081215D" w:rsidRDefault="0081215D" w:rsidP="0081215D">
            <w:pPr>
              <w:spacing w:before="0" w:after="20"/>
              <w:rPr>
                <w:sz w:val="22"/>
              </w:rPr>
            </w:pPr>
          </w:p>
        </w:tc>
        <w:tc>
          <w:tcPr>
            <w:tcW w:w="9445" w:type="dxa"/>
          </w:tcPr>
          <w:p w14:paraId="5B038AC4" w14:textId="77777777" w:rsidR="0081215D" w:rsidRPr="0081215D" w:rsidRDefault="0081215D" w:rsidP="0081215D">
            <w:pPr>
              <w:spacing w:before="0" w:after="20"/>
              <w:rPr>
                <w:sz w:val="22"/>
              </w:rPr>
            </w:pPr>
          </w:p>
        </w:tc>
      </w:tr>
      <w:tr w:rsidR="0081215D" w14:paraId="63A43B38" w14:textId="77777777" w:rsidTr="00952AC5">
        <w:trPr>
          <w:trHeight w:val="360"/>
        </w:trPr>
        <w:tc>
          <w:tcPr>
            <w:tcW w:w="3505" w:type="dxa"/>
          </w:tcPr>
          <w:p w14:paraId="468A4669" w14:textId="77777777" w:rsidR="0081215D" w:rsidRPr="0081215D" w:rsidRDefault="0081215D" w:rsidP="0081215D">
            <w:pPr>
              <w:spacing w:before="0" w:after="20"/>
              <w:rPr>
                <w:sz w:val="22"/>
              </w:rPr>
            </w:pPr>
          </w:p>
        </w:tc>
        <w:tc>
          <w:tcPr>
            <w:tcW w:w="9445" w:type="dxa"/>
          </w:tcPr>
          <w:p w14:paraId="41BBFB4B" w14:textId="77777777" w:rsidR="0081215D" w:rsidRPr="0081215D" w:rsidRDefault="0081215D" w:rsidP="0081215D">
            <w:pPr>
              <w:spacing w:before="0" w:after="20"/>
              <w:rPr>
                <w:sz w:val="22"/>
              </w:rPr>
            </w:pPr>
          </w:p>
        </w:tc>
      </w:tr>
    </w:tbl>
    <w:p w14:paraId="35BC7D58" w14:textId="77777777" w:rsidR="005B2CD5" w:rsidRDefault="005B2CD5" w:rsidP="005B2CD5">
      <w:r w:rsidRPr="00606198">
        <w:t>I have been told about my rights and responsibilities. To the</w:t>
      </w:r>
      <w:r>
        <w:t xml:space="preserve"> best of my knowledge, the information I have given is true. WIC staff may check this information.</w:t>
      </w:r>
    </w:p>
    <w:p w14:paraId="1B2160D4" w14:textId="64EA6CC3" w:rsidR="005B2CD5" w:rsidRPr="0081215D" w:rsidRDefault="005B2CD5" w:rsidP="0081215D">
      <w:pPr>
        <w:tabs>
          <w:tab w:val="left" w:pos="10440"/>
          <w:tab w:val="left" w:pos="12780"/>
          <w:tab w:val="left" w:pos="13680"/>
        </w:tabs>
        <w:rPr>
          <w:b/>
          <w:szCs w:val="24"/>
          <w:u w:val="single"/>
        </w:rPr>
      </w:pPr>
      <w:r w:rsidRPr="00E65712">
        <w:rPr>
          <w:b/>
          <w:szCs w:val="24"/>
        </w:rPr>
        <w:t xml:space="preserve">Signature of Participant/Guardian: </w:t>
      </w:r>
      <w:r>
        <w:rPr>
          <w:b/>
          <w:szCs w:val="24"/>
          <w:u w:val="single"/>
        </w:rPr>
        <w:tab/>
      </w:r>
      <w:r>
        <w:rPr>
          <w:b/>
          <w:szCs w:val="24"/>
        </w:rPr>
        <w:t xml:space="preserve"> </w:t>
      </w:r>
      <w:r w:rsidRPr="00E65712">
        <w:rPr>
          <w:b/>
          <w:szCs w:val="24"/>
        </w:rPr>
        <w:t xml:space="preserve">Date: </w:t>
      </w:r>
      <w:r w:rsidR="0081215D">
        <w:rPr>
          <w:b/>
          <w:szCs w:val="24"/>
          <w:u w:val="single"/>
        </w:rPr>
        <w:tab/>
      </w:r>
    </w:p>
    <w:p w14:paraId="6A8C5FE8" w14:textId="32A371EF" w:rsidR="005B2CD5" w:rsidRPr="0081215D" w:rsidRDefault="005B2CD5" w:rsidP="0081215D">
      <w:pPr>
        <w:tabs>
          <w:tab w:val="left" w:pos="10440"/>
          <w:tab w:val="left" w:pos="12780"/>
          <w:tab w:val="left" w:pos="13680"/>
        </w:tabs>
        <w:spacing w:after="0"/>
        <w:rPr>
          <w:b/>
          <w:szCs w:val="24"/>
          <w:u w:val="single"/>
        </w:rPr>
      </w:pPr>
      <w:r w:rsidRPr="00E65712">
        <w:rPr>
          <w:b/>
          <w:szCs w:val="24"/>
        </w:rPr>
        <w:t xml:space="preserve">Signature of CPA making final Eligibility/Ineligibility Determination: </w:t>
      </w:r>
      <w:r>
        <w:rPr>
          <w:b/>
          <w:szCs w:val="24"/>
          <w:u w:val="single"/>
        </w:rPr>
        <w:tab/>
      </w:r>
      <w:r>
        <w:rPr>
          <w:b/>
          <w:szCs w:val="24"/>
        </w:rPr>
        <w:t xml:space="preserve"> </w:t>
      </w:r>
      <w:r w:rsidRPr="00E65712">
        <w:rPr>
          <w:b/>
          <w:szCs w:val="24"/>
        </w:rPr>
        <w:t xml:space="preserve">Date: </w:t>
      </w:r>
      <w:r w:rsidR="0081215D">
        <w:rPr>
          <w:b/>
          <w:szCs w:val="24"/>
          <w:u w:val="single"/>
        </w:rPr>
        <w:tab/>
      </w:r>
    </w:p>
    <w:p w14:paraId="1E809B36" w14:textId="77777777" w:rsidR="00CD0EF3" w:rsidRPr="005D1DD2" w:rsidRDefault="00CD0EF3" w:rsidP="00CD0EF3">
      <w:pPr>
        <w:pStyle w:val="Heading2"/>
        <w:spacing w:before="240" w:after="0"/>
        <w:jc w:val="center"/>
        <w:rPr>
          <w:sz w:val="28"/>
          <w:szCs w:val="28"/>
        </w:rPr>
      </w:pPr>
      <w:r w:rsidRPr="005D1DD2">
        <w:rPr>
          <w:sz w:val="28"/>
          <w:szCs w:val="28"/>
        </w:rPr>
        <w:t>WIC Card – Primary Cardholder Signature Register</w:t>
      </w:r>
    </w:p>
    <w:p w14:paraId="46CF3A63" w14:textId="61591449" w:rsidR="00CD0EF3" w:rsidRDefault="00CD0EF3" w:rsidP="00CD0EF3">
      <w:pPr>
        <w:spacing w:before="0" w:after="20"/>
        <w:jc w:val="center"/>
        <w:rPr>
          <w:sz w:val="18"/>
          <w:szCs w:val="18"/>
        </w:rPr>
      </w:pPr>
      <w:r w:rsidRPr="00CD0EF3">
        <w:rPr>
          <w:sz w:val="18"/>
          <w:szCs w:val="18"/>
        </w:rPr>
        <w:t>Use one register per household to obtain signature from the Primary Cardholder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3204"/>
        <w:gridCol w:w="3249"/>
        <w:gridCol w:w="3211"/>
      </w:tblGrid>
      <w:tr w:rsidR="00CD0EF3" w14:paraId="6C0306E3" w14:textId="77777777" w:rsidTr="00CD0EF3">
        <w:tc>
          <w:tcPr>
            <w:tcW w:w="3597" w:type="dxa"/>
            <w:shd w:val="clear" w:color="auto" w:fill="D5ECFF" w:themeFill="text1" w:themeFillTint="1A"/>
          </w:tcPr>
          <w:p w14:paraId="17FD56F6" w14:textId="645ED06C" w:rsidR="00CD0EF3" w:rsidRDefault="00CD0EF3" w:rsidP="00CD0EF3">
            <w:pPr>
              <w:spacing w:before="0" w:after="20"/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>Household ID</w:t>
            </w:r>
          </w:p>
        </w:tc>
        <w:tc>
          <w:tcPr>
            <w:tcW w:w="3597" w:type="dxa"/>
            <w:shd w:val="clear" w:color="auto" w:fill="D5ECFF" w:themeFill="text1" w:themeFillTint="1A"/>
          </w:tcPr>
          <w:p w14:paraId="6CFDC95F" w14:textId="246EAE21" w:rsidR="00CD0EF3" w:rsidRDefault="00CD0EF3" w:rsidP="00CD0EF3">
            <w:pPr>
              <w:spacing w:before="0" w:after="20"/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>Card #</w:t>
            </w:r>
          </w:p>
        </w:tc>
        <w:tc>
          <w:tcPr>
            <w:tcW w:w="3598" w:type="dxa"/>
            <w:shd w:val="clear" w:color="auto" w:fill="D5ECFF" w:themeFill="text1" w:themeFillTint="1A"/>
          </w:tcPr>
          <w:p w14:paraId="5F232F94" w14:textId="451AFB3C" w:rsidR="00CD0EF3" w:rsidRDefault="00CD0EF3" w:rsidP="00CD0EF3">
            <w:pPr>
              <w:spacing w:before="0" w:after="20"/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>Primary Card Holder</w:t>
            </w:r>
          </w:p>
        </w:tc>
        <w:tc>
          <w:tcPr>
            <w:tcW w:w="3598" w:type="dxa"/>
            <w:shd w:val="clear" w:color="auto" w:fill="D5ECFF" w:themeFill="text1" w:themeFillTint="1A"/>
          </w:tcPr>
          <w:p w14:paraId="63E53A86" w14:textId="3724FF12" w:rsidR="00CD0EF3" w:rsidRDefault="00CD0EF3" w:rsidP="00CD0EF3">
            <w:pPr>
              <w:spacing w:before="0" w:after="20"/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>Issue Date</w:t>
            </w:r>
          </w:p>
        </w:tc>
      </w:tr>
      <w:tr w:rsidR="00CD0EF3" w14:paraId="3D316320" w14:textId="77777777" w:rsidTr="005D1DD2">
        <w:trPr>
          <w:trHeight w:val="360"/>
        </w:trPr>
        <w:tc>
          <w:tcPr>
            <w:tcW w:w="3597" w:type="dxa"/>
          </w:tcPr>
          <w:p w14:paraId="4B2C14FF" w14:textId="77777777" w:rsidR="00CD0EF3" w:rsidRDefault="00CD0EF3" w:rsidP="00CD0EF3">
            <w:pPr>
              <w:spacing w:before="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752E4F14" w14:textId="77777777" w:rsidR="00CD0EF3" w:rsidRDefault="00CD0EF3" w:rsidP="00CD0EF3">
            <w:pPr>
              <w:spacing w:before="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598" w:type="dxa"/>
          </w:tcPr>
          <w:p w14:paraId="0C9CA74F" w14:textId="77777777" w:rsidR="00CD0EF3" w:rsidRDefault="00CD0EF3" w:rsidP="00CD0EF3">
            <w:pPr>
              <w:spacing w:before="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598" w:type="dxa"/>
          </w:tcPr>
          <w:p w14:paraId="70CB2AAF" w14:textId="77777777" w:rsidR="00CD0EF3" w:rsidRDefault="00CD0EF3" w:rsidP="00CD0EF3">
            <w:pPr>
              <w:spacing w:before="0" w:after="20"/>
              <w:jc w:val="center"/>
              <w:rPr>
                <w:sz w:val="18"/>
                <w:szCs w:val="18"/>
              </w:rPr>
            </w:pPr>
          </w:p>
        </w:tc>
      </w:tr>
    </w:tbl>
    <w:p w14:paraId="124BBB60" w14:textId="0D0423CB" w:rsidR="00CD0EF3" w:rsidRPr="00CD0EF3" w:rsidRDefault="00CD0EF3" w:rsidP="0081215D">
      <w:pPr>
        <w:tabs>
          <w:tab w:val="left" w:pos="12780"/>
          <w:tab w:val="left" w:pos="14220"/>
        </w:tabs>
        <w:rPr>
          <w:b/>
          <w:szCs w:val="24"/>
          <w:u w:val="single"/>
        </w:rPr>
      </w:pPr>
      <w:r w:rsidRPr="00E65712">
        <w:rPr>
          <w:b/>
          <w:szCs w:val="24"/>
        </w:rPr>
        <w:t xml:space="preserve">Reason for Manual Register: </w:t>
      </w:r>
      <w:r>
        <w:rPr>
          <w:b/>
          <w:szCs w:val="24"/>
          <w:u w:val="single"/>
        </w:rPr>
        <w:tab/>
      </w:r>
    </w:p>
    <w:p w14:paraId="7E601827" w14:textId="5782C645" w:rsidR="00CD0EF3" w:rsidRPr="00CD0EF3" w:rsidRDefault="00CD0EF3" w:rsidP="00241784">
      <w:pPr>
        <w:tabs>
          <w:tab w:val="left" w:pos="12780"/>
        </w:tabs>
        <w:spacing w:after="0"/>
        <w:rPr>
          <w:b/>
          <w:szCs w:val="24"/>
          <w:u w:val="single"/>
        </w:rPr>
      </w:pPr>
      <w:r w:rsidRPr="00E65712">
        <w:rPr>
          <w:b/>
          <w:szCs w:val="24"/>
        </w:rPr>
        <w:t xml:space="preserve">Primary Cardholder Signature: </w:t>
      </w:r>
      <w:r>
        <w:rPr>
          <w:b/>
          <w:szCs w:val="24"/>
          <w:u w:val="single"/>
        </w:rPr>
        <w:tab/>
      </w:r>
    </w:p>
    <w:p w14:paraId="7A0CCF8B" w14:textId="489CF67B" w:rsidR="00CC4911" w:rsidRDefault="00CD0EF3" w:rsidP="0081215D">
      <w:pPr>
        <w:spacing w:after="0"/>
      </w:pPr>
      <w:r w:rsidRPr="00E65712">
        <w:rPr>
          <w:b/>
        </w:rPr>
        <w:t xml:space="preserve">Attention WIC Staff: </w:t>
      </w:r>
      <w:r w:rsidRPr="00E65712">
        <w:t xml:space="preserve">Scan this form into each </w:t>
      </w:r>
      <w:r>
        <w:t xml:space="preserve">applicable </w:t>
      </w:r>
      <w:r w:rsidRPr="00E65712">
        <w:t xml:space="preserve">household member’s folder. If both registers are used, document both registers in the </w:t>
      </w:r>
      <w:r w:rsidR="00855C26">
        <w:t>information system</w:t>
      </w:r>
      <w:r w:rsidRPr="00E65712">
        <w:t xml:space="preserve"> scan comments.</w:t>
      </w:r>
    </w:p>
    <w:p w14:paraId="7246BC1C" w14:textId="5F2C2983" w:rsidR="0081215D" w:rsidRDefault="0081215D" w:rsidP="00B623AF">
      <w:pPr>
        <w:jc w:val="center"/>
        <w:rPr>
          <w:i/>
          <w:iCs/>
          <w:sz w:val="22"/>
        </w:rPr>
      </w:pPr>
      <w:bookmarkStart w:id="0" w:name="_Hlk122511641"/>
      <w:r w:rsidRPr="0081215D">
        <w:rPr>
          <w:i/>
          <w:iCs/>
          <w:sz w:val="22"/>
        </w:rPr>
        <w:t xml:space="preserve">Minnesota Department of Health - WIC Program, 625 Robert St N, </w:t>
      </w:r>
      <w:r w:rsidRPr="0081215D">
        <w:rPr>
          <w:i/>
          <w:iCs/>
          <w:color w:val="272833"/>
          <w:sz w:val="22"/>
        </w:rPr>
        <w:t xml:space="preserve">PO BOX 64975, ST PAUL MN 55164-0975; </w:t>
      </w:r>
      <w:r w:rsidRPr="0081215D">
        <w:rPr>
          <w:i/>
          <w:iCs/>
          <w:sz w:val="22"/>
        </w:rPr>
        <w:t xml:space="preserve">1-800-657-3942, </w:t>
      </w:r>
      <w:hyperlink r:id="rId12" w:tooltip="mailto:health.wic@state.mn.us" w:history="1">
        <w:r w:rsidRPr="0081215D">
          <w:rPr>
            <w:rStyle w:val="Hyperlink"/>
            <w:i/>
            <w:iCs/>
            <w:sz w:val="22"/>
          </w:rPr>
          <w:t>health.wic@state.mn.us</w:t>
        </w:r>
      </w:hyperlink>
      <w:r w:rsidRPr="0081215D">
        <w:rPr>
          <w:i/>
          <w:iCs/>
          <w:sz w:val="22"/>
        </w:rPr>
        <w:t xml:space="preserve">, </w:t>
      </w:r>
      <w:hyperlink r:id="rId13" w:tooltip="http://www.health.state.mn.us/" w:history="1">
        <w:r w:rsidRPr="0081215D">
          <w:rPr>
            <w:rStyle w:val="Hyperlink"/>
            <w:i/>
            <w:iCs/>
            <w:sz w:val="22"/>
          </w:rPr>
          <w:t>www.health.state.mn.us</w:t>
        </w:r>
      </w:hyperlink>
      <w:r w:rsidRPr="0081215D">
        <w:rPr>
          <w:i/>
          <w:iCs/>
          <w:sz w:val="22"/>
        </w:rPr>
        <w:t>; to obtain this information in a different format, call: 1-800-657-3942.</w:t>
      </w:r>
      <w:bookmarkEnd w:id="0"/>
    </w:p>
    <w:p w14:paraId="3C416BE5" w14:textId="34D50550" w:rsidR="005D1DD2" w:rsidRPr="0081215D" w:rsidRDefault="005D1DD2" w:rsidP="005D1DD2">
      <w:pPr>
        <w:jc w:val="center"/>
        <w:rPr>
          <w:i/>
          <w:iCs/>
          <w:sz w:val="22"/>
        </w:rPr>
      </w:pPr>
      <w:r>
        <w:rPr>
          <w:i/>
          <w:iCs/>
        </w:rPr>
        <w:t>This institution is an equal opportunity provider.</w:t>
      </w:r>
    </w:p>
    <w:sectPr w:rsidR="005D1DD2" w:rsidRPr="0081215D" w:rsidSect="0081215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5840" w:h="12240" w:orient="landscape"/>
      <w:pgMar w:top="245" w:right="1440" w:bottom="547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7398" w14:textId="77777777" w:rsidR="00FE55B7" w:rsidRDefault="00FE55B7" w:rsidP="00D36495">
      <w:r>
        <w:separator/>
      </w:r>
    </w:p>
  </w:endnote>
  <w:endnote w:type="continuationSeparator" w:id="0">
    <w:p w14:paraId="7409FE5D" w14:textId="77777777" w:rsidR="00FE55B7" w:rsidRDefault="00FE55B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Content>
      <w:p w14:paraId="243597C2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58970F5B" w14:textId="53793941" w:rsidR="00B45CED" w:rsidRPr="00EE4C86" w:rsidRDefault="0081215D" w:rsidP="0081215D">
        <w:pPr>
          <w:tabs>
            <w:tab w:val="left" w:pos="11970"/>
          </w:tabs>
          <w:spacing w:before="360"/>
          <w:rPr>
            <w:rStyle w:val="HeaderChar"/>
          </w:rPr>
        </w:pPr>
        <w:r>
          <w:rPr>
            <w:i/>
            <w:iCs/>
          </w:rPr>
          <w:tab/>
        </w:r>
        <w:r w:rsidR="00B80335">
          <w:t>03</w:t>
        </w:r>
        <w:r w:rsidR="00974EA1">
          <w:t>/202</w:t>
        </w:r>
        <w:r w:rsidR="00B80335"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D857" w14:textId="77777777" w:rsidR="00FE55B7" w:rsidRDefault="00FE55B7" w:rsidP="00D36495">
      <w:r>
        <w:separator/>
      </w:r>
    </w:p>
  </w:footnote>
  <w:footnote w:type="continuationSeparator" w:id="0">
    <w:p w14:paraId="71C3A113" w14:textId="77777777" w:rsidR="00FE55B7" w:rsidRDefault="00FE55B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EEE8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A7D1" w14:textId="712D826B" w:rsidR="004B09C9" w:rsidRDefault="004B09C9" w:rsidP="004B09C9">
    <w:pPr>
      <w:pStyle w:val="Header"/>
      <w:tabs>
        <w:tab w:val="clear" w:pos="4680"/>
        <w:tab w:val="clear" w:pos="9360"/>
        <w:tab w:val="left" w:pos="6730"/>
      </w:tabs>
      <w:jc w:val="right"/>
    </w:pPr>
    <w:r w:rsidRPr="004B09C9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2938FCF" wp14:editId="170FF7C4">
              <wp:simplePos x="0" y="0"/>
              <wp:positionH relativeFrom="column">
                <wp:posOffset>323850</wp:posOffset>
              </wp:positionH>
              <wp:positionV relativeFrom="paragraph">
                <wp:posOffset>93980</wp:posOffset>
              </wp:positionV>
              <wp:extent cx="2216150" cy="419100"/>
              <wp:effectExtent l="0" t="0" r="0" b="0"/>
              <wp:wrapNone/>
              <wp:docPr id="12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6150" cy="419100"/>
                        <a:chOff x="0" y="0"/>
                        <a:chExt cx="3683030" cy="621798"/>
                      </a:xfrm>
                    </wpg:grpSpPr>
                    <pic:pic xmlns:pic="http://schemas.openxmlformats.org/drawingml/2006/picture">
                      <pic:nvPicPr>
                        <pic:cNvPr id="13" name="Picture 13" descr="WIC logo" title="WIC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972"/>
                        <a:stretch/>
                      </pic:blipFill>
                      <pic:spPr>
                        <a:xfrm>
                          <a:off x="2523481" y="0"/>
                          <a:ext cx="1159549" cy="62179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 descr="Minnesota Department of Health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0173"/>
                          <a:ext cx="2267585" cy="301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F0A261" id="Group 15" o:spid="_x0000_s1026" style="position:absolute;margin-left:25.5pt;margin-top:7.4pt;width:174.5pt;height:33pt;z-index:251664384;mso-width-relative:margin;mso-height-relative:margin" coordsize="36830,621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c78VvFy+APh&#10;tr3jPcN+m6VPcQhujSKhKL+LYH410VeN/t3a+2ifs56tCkm1r+4t7bHqDIGI/Ja8vPMY8vybEYlP&#10;WEJNeqTt+JjiKnsqE59kz4BmlluJmuJ5GaR2LO7HliepNNoor+K99z4EKCO4oooA/TL9n/xafG/w&#10;a8N+JWl3SXGkxCZs9ZEGxs++VNdlXg//AATv8SNrfwBGlSP82j6xcWyqT/CwWYfrIfyr3iv7O4bx&#10;v9o5BhcS95Qi362s/wAbn3mFqe2w0J90gooor2jo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5s/4KW6uLb4X6Hoqt815rm9vdY4mz&#10;+rrX0nXyT/wU/wBRIl8G6Uuel/K/of8AUAf+zfnXxfiHW9hwbi5Lqor/AMCnFfkzgzSXLgZv0/Fo&#10;+UaKKK/ks+KCg9OlFBOOaAPrn/gmJqhbTPFuiM/C3FrPGv1WRW/ktfVdfHX/AATGuyPGHiiyBbDa&#10;bA/txIR/WvsWv6t8NajqcG4a/TnX/k8j7LKZc2Ah8/zYUUUV92e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WIC logo" style="position:absolute;left:25234;width:11596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">
                <v:imagedata r:id="rId3" o:title="WIC logo" cropbottom="7191f"/>
              </v:shape>
              <v:shape id="Picture 14" o:spid="_x0000_s1028" type="#_x0000_t75" alt="Minnesota Department of Health" style="position:absolute;top:3201;width:22675;height:3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">
                <v:imagedata r:id="rId4" o:title="Minnesota Department of Health"/>
              </v:shape>
            </v:group>
          </w:pict>
        </mc:Fallback>
      </mc:AlternateContent>
    </w:r>
    <w:r>
      <w:tab/>
      <w:t>Exhibit 5-B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769958084">
    <w:abstractNumId w:val="5"/>
  </w:num>
  <w:num w:numId="2" w16cid:durableId="2043630517">
    <w:abstractNumId w:val="1"/>
  </w:num>
  <w:num w:numId="3" w16cid:durableId="1093237547">
    <w:abstractNumId w:val="12"/>
  </w:num>
  <w:num w:numId="4" w16cid:durableId="1547332992">
    <w:abstractNumId w:val="15"/>
  </w:num>
  <w:num w:numId="5" w16cid:durableId="185215756">
    <w:abstractNumId w:val="9"/>
  </w:num>
  <w:num w:numId="6" w16cid:durableId="725955005">
    <w:abstractNumId w:val="8"/>
  </w:num>
  <w:num w:numId="7" w16cid:durableId="288361316">
    <w:abstractNumId w:val="11"/>
  </w:num>
  <w:num w:numId="8" w16cid:durableId="1716544598">
    <w:abstractNumId w:val="10"/>
  </w:num>
  <w:num w:numId="9" w16cid:durableId="1969311347">
    <w:abstractNumId w:val="14"/>
  </w:num>
  <w:num w:numId="10" w16cid:durableId="764228108">
    <w:abstractNumId w:val="13"/>
  </w:num>
  <w:num w:numId="11" w16cid:durableId="1152723148">
    <w:abstractNumId w:val="4"/>
  </w:num>
  <w:num w:numId="12" w16cid:durableId="451020247">
    <w:abstractNumId w:val="0"/>
  </w:num>
  <w:num w:numId="13" w16cid:durableId="1206680494">
    <w:abstractNumId w:val="7"/>
  </w:num>
  <w:num w:numId="14" w16cid:durableId="922761751">
    <w:abstractNumId w:val="6"/>
  </w:num>
  <w:num w:numId="15" w16cid:durableId="1887183208">
    <w:abstractNumId w:val="3"/>
  </w:num>
  <w:num w:numId="16" w16cid:durableId="2605734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C9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1784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06C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9C9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D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DD2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B6F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15D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5C26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AC5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4EA1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46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3AF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0335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0EF3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55B7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8E2009"/>
  <w15:docId w15:val="{D388F6C7-D690-486D-9A98-B3E94B3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alth.state.mn.u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lth.wic@state.mn.u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innj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customXml/itemProps5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20</TotalTime>
  <Pages>1</Pages>
  <Words>255</Words>
  <Characters>1428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5-B Registers for Manual Signatures</vt:lpstr>
    </vt:vector>
  </TitlesOfParts>
  <Company>State of Minnesota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5-B Registers for Manual Signatures</dc:title>
  <dc:subject>MOM Exhibit 5-B Registers for Manual Signatures</dc:subject>
  <dc:creator>Minnesota Department of Health - WIC Program</dc:creator>
  <cp:keywords/>
  <dc:description>Document template version 2.2</dc:description>
  <cp:lastModifiedBy>Skinner, Jenny (MDH)</cp:lastModifiedBy>
  <cp:revision>10</cp:revision>
  <cp:lastPrinted>2016-12-14T18:03:00Z</cp:lastPrinted>
  <dcterms:created xsi:type="dcterms:W3CDTF">2023-08-30T22:19:00Z</dcterms:created>
  <dcterms:modified xsi:type="dcterms:W3CDTF">2023-08-31T21:57:00Z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