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F7DF" w14:textId="77777777" w:rsidR="00CF5D02" w:rsidRDefault="00CF5D02" w:rsidP="00CF5D02">
      <w:pPr>
        <w:pStyle w:val="Heading1"/>
        <w:spacing w:before="240" w:after="0"/>
        <w:jc w:val="center"/>
        <w:rPr>
          <w:sz w:val="48"/>
        </w:rPr>
      </w:pPr>
      <w:r w:rsidRPr="00CF5D02">
        <w:rPr>
          <w:sz w:val="48"/>
        </w:rPr>
        <w:t>eWIC Transaction Issue</w:t>
      </w:r>
    </w:p>
    <w:p w14:paraId="52A7E3C0" w14:textId="77777777" w:rsidR="008007F5" w:rsidRPr="00D87858" w:rsidRDefault="002E24BC" w:rsidP="008007F5">
      <w:pPr>
        <w:rPr>
          <w:sz w:val="22"/>
        </w:rPr>
      </w:pPr>
      <w:r w:rsidRPr="00D87858">
        <w:rPr>
          <w:sz w:val="22"/>
        </w:rPr>
        <w:t>Before submitting this form, ask the participant the following questions</w:t>
      </w:r>
      <w:r w:rsidR="0026500B" w:rsidRPr="00D87858">
        <w:rPr>
          <w:sz w:val="22"/>
        </w:rPr>
        <w:t xml:space="preserve"> to</w:t>
      </w:r>
      <w:r w:rsidRPr="00D87858">
        <w:rPr>
          <w:sz w:val="22"/>
        </w:rPr>
        <w:t xml:space="preserve"> rule out common transaction issues: </w:t>
      </w:r>
    </w:p>
    <w:p w14:paraId="0DD9305E" w14:textId="77777777" w:rsidR="008007F5" w:rsidRPr="00D87858" w:rsidRDefault="00B317D6" w:rsidP="008007F5">
      <w:pPr>
        <w:pStyle w:val="ListParagraph"/>
        <w:numPr>
          <w:ilvl w:val="0"/>
          <w:numId w:val="7"/>
        </w:numPr>
        <w:rPr>
          <w:sz w:val="22"/>
        </w:rPr>
      </w:pPr>
      <w:r w:rsidRPr="00D87858">
        <w:rPr>
          <w:sz w:val="22"/>
        </w:rPr>
        <w:t xml:space="preserve">Are the foods WIC </w:t>
      </w:r>
      <w:r w:rsidR="009B62EC" w:rsidRPr="00D87858">
        <w:rPr>
          <w:sz w:val="22"/>
        </w:rPr>
        <w:t>allowed?</w:t>
      </w:r>
      <w:r w:rsidR="0096187A" w:rsidRPr="00D87858">
        <w:rPr>
          <w:sz w:val="22"/>
        </w:rPr>
        <w:t xml:space="preserve"> </w:t>
      </w:r>
      <w:r w:rsidRPr="00D87858">
        <w:rPr>
          <w:sz w:val="22"/>
        </w:rPr>
        <w:t>Was this confirmed in the WIC app</w:t>
      </w:r>
      <w:r w:rsidR="00853DD1" w:rsidRPr="00D87858">
        <w:rPr>
          <w:sz w:val="22"/>
        </w:rPr>
        <w:t>?</w:t>
      </w:r>
    </w:p>
    <w:p w14:paraId="6021440A" w14:textId="77777777" w:rsidR="00B317D6" w:rsidRPr="00D87858" w:rsidRDefault="00B317D6" w:rsidP="008007F5">
      <w:pPr>
        <w:pStyle w:val="ListParagraph"/>
        <w:numPr>
          <w:ilvl w:val="0"/>
          <w:numId w:val="7"/>
        </w:numPr>
        <w:rPr>
          <w:sz w:val="22"/>
        </w:rPr>
      </w:pPr>
      <w:r w:rsidRPr="00D87858">
        <w:rPr>
          <w:sz w:val="22"/>
        </w:rPr>
        <w:t>Did the participant have these benefits available in the</w:t>
      </w:r>
      <w:r w:rsidR="004D7300" w:rsidRPr="00D87858">
        <w:rPr>
          <w:sz w:val="22"/>
        </w:rPr>
        <w:t>ir</w:t>
      </w:r>
      <w:r w:rsidRPr="00D87858">
        <w:rPr>
          <w:sz w:val="22"/>
        </w:rPr>
        <w:t xml:space="preserve"> benefit balance</w:t>
      </w:r>
      <w:r w:rsidR="002E69DE" w:rsidRPr="00D87858">
        <w:rPr>
          <w:sz w:val="22"/>
        </w:rPr>
        <w:t xml:space="preserve"> on the day of the transaction attempt</w:t>
      </w:r>
      <w:r w:rsidR="00935475" w:rsidRPr="00D87858">
        <w:rPr>
          <w:sz w:val="22"/>
        </w:rPr>
        <w:t>?</w:t>
      </w:r>
      <w:r w:rsidR="00853DD1" w:rsidRPr="00D87858">
        <w:rPr>
          <w:sz w:val="22"/>
        </w:rPr>
        <w:t xml:space="preserve"> Was</w:t>
      </w:r>
      <w:r w:rsidR="000146AC" w:rsidRPr="00D87858">
        <w:rPr>
          <w:sz w:val="22"/>
        </w:rPr>
        <w:t xml:space="preserve"> this confirmed in the WIC app?</w:t>
      </w:r>
    </w:p>
    <w:p w14:paraId="773C0ED1" w14:textId="77777777" w:rsidR="008007F5" w:rsidRPr="00D87858" w:rsidRDefault="002E69DE" w:rsidP="008007F5">
      <w:pPr>
        <w:pStyle w:val="ListParagraph"/>
        <w:numPr>
          <w:ilvl w:val="0"/>
          <w:numId w:val="7"/>
        </w:numPr>
        <w:rPr>
          <w:sz w:val="22"/>
        </w:rPr>
      </w:pPr>
      <w:r w:rsidRPr="00D87858">
        <w:rPr>
          <w:sz w:val="22"/>
        </w:rPr>
        <w:t xml:space="preserve">Was the </w:t>
      </w:r>
      <w:r w:rsidR="008007F5" w:rsidRPr="00D87858">
        <w:rPr>
          <w:sz w:val="22"/>
        </w:rPr>
        <w:t>confirmation step/receipt reviewed at the register before finalizing the purchase</w:t>
      </w:r>
      <w:r w:rsidRPr="00D87858">
        <w:rPr>
          <w:sz w:val="22"/>
        </w:rPr>
        <w:t>?</w:t>
      </w:r>
      <w:r w:rsidR="008B1159" w:rsidRPr="00D87858">
        <w:rPr>
          <w:sz w:val="22"/>
        </w:rPr>
        <w:t xml:space="preserve"> </w:t>
      </w:r>
    </w:p>
    <w:p w14:paraId="56116A4D" w14:textId="77777777" w:rsidR="00443230" w:rsidRPr="00D87858" w:rsidRDefault="00182120" w:rsidP="00182120">
      <w:pPr>
        <w:rPr>
          <w:sz w:val="22"/>
        </w:rPr>
      </w:pPr>
      <w:r w:rsidRPr="00D87858">
        <w:rPr>
          <w:sz w:val="22"/>
        </w:rPr>
        <w:t xml:space="preserve">If answers to any of the questions is “no”, </w:t>
      </w:r>
      <w:r w:rsidR="00D87858" w:rsidRPr="00D87858">
        <w:rPr>
          <w:sz w:val="22"/>
        </w:rPr>
        <w:t xml:space="preserve">share with the participant </w:t>
      </w:r>
      <w:r w:rsidR="002E24BC" w:rsidRPr="00D87858">
        <w:rPr>
          <w:sz w:val="22"/>
        </w:rPr>
        <w:t>how to resolve</w:t>
      </w:r>
      <w:r w:rsidR="00D87858" w:rsidRPr="00D87858">
        <w:rPr>
          <w:sz w:val="22"/>
        </w:rPr>
        <w:t xml:space="preserve"> &amp; prevent </w:t>
      </w:r>
      <w:r w:rsidR="00435CEA">
        <w:rPr>
          <w:sz w:val="22"/>
        </w:rPr>
        <w:t>issues identified.</w:t>
      </w:r>
    </w:p>
    <w:p w14:paraId="7527E7E8" w14:textId="3813C7B6" w:rsidR="00182120" w:rsidRPr="00182120" w:rsidRDefault="00D87858" w:rsidP="00443230">
      <w:pPr>
        <w:rPr>
          <w:szCs w:val="24"/>
        </w:rPr>
      </w:pPr>
      <w:r>
        <w:rPr>
          <w:sz w:val="22"/>
        </w:rPr>
        <w:t xml:space="preserve">For other </w:t>
      </w:r>
      <w:r w:rsidR="00443230" w:rsidRPr="00D87858">
        <w:rPr>
          <w:sz w:val="22"/>
        </w:rPr>
        <w:t>issue</w:t>
      </w:r>
      <w:r>
        <w:rPr>
          <w:sz w:val="22"/>
        </w:rPr>
        <w:t>s</w:t>
      </w:r>
      <w:r w:rsidR="00443230" w:rsidRPr="00D87858">
        <w:rPr>
          <w:sz w:val="22"/>
        </w:rPr>
        <w:t xml:space="preserve">, </w:t>
      </w:r>
      <w:r w:rsidR="001E5D7E">
        <w:rPr>
          <w:sz w:val="22"/>
        </w:rPr>
        <w:t>the</w:t>
      </w:r>
      <w:r w:rsidR="002B7518">
        <w:rPr>
          <w:sz w:val="22"/>
        </w:rPr>
        <w:t xml:space="preserve"> Minnesota Helpdesk</w:t>
      </w:r>
      <w:r w:rsidR="00917766">
        <w:rPr>
          <w:sz w:val="22"/>
        </w:rPr>
        <w:t xml:space="preserve"> or </w:t>
      </w:r>
      <w:r w:rsidR="00443230" w:rsidRPr="00D87858">
        <w:rPr>
          <w:sz w:val="22"/>
        </w:rPr>
        <w:t xml:space="preserve">MDH WIC </w:t>
      </w:r>
      <w:r w:rsidR="00182120" w:rsidRPr="00D87858">
        <w:rPr>
          <w:sz w:val="22"/>
        </w:rPr>
        <w:t>staff m</w:t>
      </w:r>
      <w:r>
        <w:rPr>
          <w:sz w:val="22"/>
        </w:rPr>
        <w:t>ight</w:t>
      </w:r>
      <w:r w:rsidR="00182120" w:rsidRPr="00D87858">
        <w:rPr>
          <w:sz w:val="22"/>
        </w:rPr>
        <w:t xml:space="preserve"> be able to assist</w:t>
      </w:r>
      <w:r w:rsidR="00443230" w:rsidRPr="00D87858">
        <w:rPr>
          <w:sz w:val="22"/>
        </w:rPr>
        <w:t>. Enough detail must be provided so staff can research the issue</w:t>
      </w:r>
      <w:r w:rsidR="00182120" w:rsidRPr="00D87858">
        <w:rPr>
          <w:sz w:val="22"/>
        </w:rPr>
        <w:t>.  Please complete the information below,</w:t>
      </w:r>
      <w:r w:rsidR="00443230" w:rsidRPr="00D87858">
        <w:rPr>
          <w:sz w:val="22"/>
        </w:rPr>
        <w:t xml:space="preserve"> i</w:t>
      </w:r>
      <w:r w:rsidR="00182120" w:rsidRPr="00D87858">
        <w:rPr>
          <w:sz w:val="22"/>
        </w:rPr>
        <w:t>ncluding any</w:t>
      </w:r>
      <w:r w:rsidR="00182120">
        <w:rPr>
          <w:szCs w:val="24"/>
        </w:rPr>
        <w:t xml:space="preserve"> pictures participants may ha</w:t>
      </w:r>
      <w:r w:rsidR="00443230">
        <w:rPr>
          <w:szCs w:val="24"/>
        </w:rPr>
        <w:t>ve taken</w:t>
      </w:r>
      <w:r>
        <w:rPr>
          <w:szCs w:val="24"/>
        </w:rPr>
        <w:t>,</w:t>
      </w:r>
      <w:r w:rsidR="00443230">
        <w:rPr>
          <w:szCs w:val="24"/>
        </w:rPr>
        <w:t xml:space="preserve"> and submit to</w:t>
      </w:r>
      <w:r w:rsidR="00EC136E">
        <w:rPr>
          <w:szCs w:val="24"/>
        </w:rPr>
        <w:t xml:space="preserve"> </w:t>
      </w:r>
      <w:r w:rsidR="001E5D7E">
        <w:rPr>
          <w:szCs w:val="24"/>
        </w:rPr>
        <w:t>the</w:t>
      </w:r>
      <w:r w:rsidR="002B7518">
        <w:rPr>
          <w:szCs w:val="24"/>
        </w:rPr>
        <w:t xml:space="preserve"> Minnesota Helpdesk</w:t>
      </w:r>
      <w:r w:rsidR="00917766">
        <w:rPr>
          <w:szCs w:val="24"/>
        </w:rPr>
        <w:t xml:space="preserve"> at </w:t>
      </w:r>
      <w:hyperlink r:id="rId8" w:history="1">
        <w:r w:rsidR="001E5D7E" w:rsidRPr="008041C0">
          <w:rPr>
            <w:rStyle w:val="Hyperlink"/>
          </w:rPr>
          <w:t>mnhelpdesk@gainwelltechnologies.com</w:t>
        </w:r>
      </w:hyperlink>
      <w:r w:rsidR="001E5D7E">
        <w:t xml:space="preserve">. </w:t>
      </w:r>
    </w:p>
    <w:p w14:paraId="16F8AA9E" w14:textId="77777777" w:rsidR="00182120" w:rsidRDefault="00182120" w:rsidP="008007F5">
      <w:pPr>
        <w:rPr>
          <w:szCs w:val="24"/>
        </w:rPr>
      </w:pPr>
    </w:p>
    <w:p w14:paraId="5CB62246" w14:textId="77777777" w:rsidR="00935475" w:rsidRPr="00935475" w:rsidRDefault="00935475" w:rsidP="008007F5">
      <w:pPr>
        <w:rPr>
          <w:sz w:val="16"/>
          <w:szCs w:val="16"/>
        </w:rPr>
      </w:pPr>
    </w:p>
    <w:p w14:paraId="524DBE15" w14:textId="77777777" w:rsidR="00CF5D02" w:rsidRDefault="008007F5" w:rsidP="00AB5AB7">
      <w:pPr>
        <w:ind w:left="6030" w:hanging="6030"/>
      </w:pPr>
      <w:r>
        <w:t>Household ID</w:t>
      </w:r>
      <w:r w:rsidR="00A96A24">
        <w:t>*</w:t>
      </w:r>
      <w:r w:rsidR="00A324B0">
        <w:t xml:space="preserve"> </w:t>
      </w:r>
      <w:r w:rsidR="00A324B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0"/>
    </w:p>
    <w:p w14:paraId="0B81FFA1" w14:textId="77777777" w:rsidR="00935475" w:rsidRDefault="00CF5D02" w:rsidP="00935475">
      <w:pPr>
        <w:tabs>
          <w:tab w:val="left" w:pos="2520"/>
          <w:tab w:val="left" w:pos="9270"/>
        </w:tabs>
        <w:ind w:left="1710" w:hanging="1710"/>
      </w:pPr>
      <w:r>
        <w:t>Urgent?</w:t>
      </w:r>
      <w:r w:rsidR="00AB5AB7" w:rsidRPr="00446129">
        <w:t xml:space="preserve"> </w:t>
      </w:r>
      <w:r>
        <w:t>Yes</w:t>
      </w:r>
      <w:r w:rsidR="00AB5AB7">
        <w:t xml:space="preserve"> </w:t>
      </w:r>
      <w:r w:rsidR="00A324B0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324B0">
        <w:rPr>
          <w:u w:val="single"/>
        </w:rPr>
        <w:instrText xml:space="preserve"> FORMCHECKBOX </w:instrText>
      </w:r>
      <w:r w:rsidR="00A824A7">
        <w:rPr>
          <w:u w:val="single"/>
        </w:rPr>
      </w:r>
      <w:r w:rsidR="00A824A7">
        <w:rPr>
          <w:u w:val="single"/>
        </w:rPr>
        <w:fldChar w:fldCharType="separate"/>
      </w:r>
      <w:r w:rsidR="00A324B0">
        <w:rPr>
          <w:u w:val="single"/>
        </w:rPr>
        <w:fldChar w:fldCharType="end"/>
      </w:r>
      <w:bookmarkEnd w:id="1"/>
      <w:r w:rsidR="00446129" w:rsidRPr="00446129">
        <w:t xml:space="preserve"> </w:t>
      </w:r>
      <w:r>
        <w:t>No</w:t>
      </w:r>
      <w:r w:rsidR="00AB5AB7">
        <w:t xml:space="preserve"> </w:t>
      </w:r>
      <w:r w:rsidR="00A324B0"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324B0">
        <w:rPr>
          <w:u w:val="single"/>
        </w:rPr>
        <w:instrText xml:space="preserve"> FORMCHECKBOX </w:instrText>
      </w:r>
      <w:r w:rsidR="00A824A7">
        <w:rPr>
          <w:u w:val="single"/>
        </w:rPr>
      </w:r>
      <w:r w:rsidR="00A824A7">
        <w:rPr>
          <w:u w:val="single"/>
        </w:rPr>
        <w:fldChar w:fldCharType="separate"/>
      </w:r>
      <w:r w:rsidR="00A324B0">
        <w:rPr>
          <w:u w:val="single"/>
        </w:rPr>
        <w:fldChar w:fldCharType="end"/>
      </w:r>
      <w:bookmarkEnd w:id="2"/>
      <w:r w:rsidR="00AB5AB7">
        <w:t xml:space="preserve"> </w:t>
      </w:r>
      <w:r>
        <w:t>Reason for Urgency</w:t>
      </w:r>
      <w:r w:rsidR="00C260D6">
        <w:t>:</w:t>
      </w:r>
      <w:r w:rsidR="00AB5AB7">
        <w:t xml:space="preserve"> </w:t>
      </w:r>
      <w:r w:rsidR="00A324B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3"/>
    </w:p>
    <w:p w14:paraId="1538685B" w14:textId="77777777" w:rsidR="00935475" w:rsidRDefault="00C46428" w:rsidP="00935475">
      <w:pPr>
        <w:tabs>
          <w:tab w:val="left" w:pos="2520"/>
          <w:tab w:val="left" w:pos="9270"/>
        </w:tabs>
        <w:ind w:left="1710" w:hanging="1710"/>
      </w:pPr>
      <w:r>
        <w:t>LDTU</w:t>
      </w:r>
      <w:r w:rsidR="00A96A24">
        <w:t>*</w:t>
      </w:r>
      <w:r>
        <w:t xml:space="preserve"> of benefits for reported issue</w:t>
      </w:r>
      <w:r w:rsidR="00A324B0">
        <w:t xml:space="preserve"> </w:t>
      </w:r>
      <w:r w:rsidR="00A324B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4"/>
      <w:r w:rsidR="00A324B0" w:rsidRPr="00A324B0">
        <w:t xml:space="preserve"> </w:t>
      </w:r>
    </w:p>
    <w:p w14:paraId="30082C9F" w14:textId="77777777" w:rsidR="00AB5AB7" w:rsidRDefault="00CF5D02" w:rsidP="00AB5AB7">
      <w:pPr>
        <w:ind w:left="8540" w:hanging="8540"/>
        <w:rPr>
          <w:u w:val="single"/>
        </w:rPr>
      </w:pPr>
      <w:r>
        <w:t xml:space="preserve">Store </w:t>
      </w:r>
      <w:r w:rsidR="00935475">
        <w:t>n</w:t>
      </w:r>
      <w:r>
        <w:t>ame</w:t>
      </w:r>
      <w:r w:rsidR="00A96A24">
        <w:t>*</w:t>
      </w:r>
      <w:r w:rsidR="00AB5AB7">
        <w:t xml:space="preserve"> </w:t>
      </w:r>
      <w:r w:rsidR="00A324B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5"/>
    </w:p>
    <w:p w14:paraId="44A4A721" w14:textId="77777777" w:rsidR="00CF5D02" w:rsidRDefault="008007F5" w:rsidP="00AB5AB7">
      <w:pPr>
        <w:tabs>
          <w:tab w:val="left" w:pos="9270"/>
        </w:tabs>
        <w:ind w:left="4140" w:hanging="4140"/>
      </w:pPr>
      <w:r>
        <w:t>Store address</w:t>
      </w:r>
      <w:r w:rsidR="002E69DE">
        <w:t xml:space="preserve"> (street and city)</w:t>
      </w:r>
      <w:r w:rsidR="00A96A24">
        <w:t>*</w:t>
      </w:r>
      <w:r w:rsidR="00A324B0">
        <w:t xml:space="preserve"> </w:t>
      </w:r>
      <w:r w:rsidR="00A324B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6"/>
    </w:p>
    <w:p w14:paraId="7BAC6EE2" w14:textId="77777777" w:rsidR="00CF5D02" w:rsidRDefault="008007F5" w:rsidP="00AB5AB7">
      <w:pPr>
        <w:ind w:left="7650" w:hanging="7650"/>
      </w:pPr>
      <w:r>
        <w:t>Name of cashier/manager that assisted</w:t>
      </w:r>
      <w:r w:rsidR="00C260D6">
        <w:t xml:space="preserve"> </w:t>
      </w:r>
      <w:r w:rsidR="00C46428">
        <w:t>during transaction</w:t>
      </w:r>
      <w:r w:rsidR="00A324B0">
        <w:t xml:space="preserve"> </w:t>
      </w:r>
      <w:r w:rsidR="00A324B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7"/>
    </w:p>
    <w:p w14:paraId="2126C266" w14:textId="77777777" w:rsidR="006151B1" w:rsidRDefault="00CF5D02" w:rsidP="00AB5AB7">
      <w:pPr>
        <w:tabs>
          <w:tab w:val="left" w:pos="9270"/>
        </w:tabs>
        <w:ind w:left="4230" w:hanging="4230"/>
      </w:pPr>
      <w:r>
        <w:t>Date of Transaction</w:t>
      </w:r>
      <w:r w:rsidR="006151B1">
        <w:t xml:space="preserve">* (If multiple issues occurred, dates and times are needed for each. </w:t>
      </w:r>
    </w:p>
    <w:p w14:paraId="66FC84EA" w14:textId="77777777" w:rsidR="00CF5D02" w:rsidRDefault="00AB5AB7" w:rsidP="00AB5AB7">
      <w:pPr>
        <w:tabs>
          <w:tab w:val="left" w:pos="9270"/>
        </w:tabs>
        <w:ind w:left="4230" w:hanging="4230"/>
      </w:pPr>
      <w:r>
        <w:t xml:space="preserve"> </w:t>
      </w:r>
      <w:sdt>
        <w:sdtPr>
          <w:id w:val="-169043329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24B0" w:rsidRPr="00A824A7">
            <w:rPr>
              <w:rStyle w:val="PlaceholderText"/>
              <w:b/>
              <w:bCs/>
              <w:color w:val="595959" w:themeColor="text2" w:themeTint="A6"/>
            </w:rPr>
            <w:t>Click or tap to enter a date.</w:t>
          </w:r>
        </w:sdtContent>
      </w:sdt>
      <w:r w:rsidR="00446129" w:rsidRPr="00446129">
        <w:t xml:space="preserve"> </w:t>
      </w:r>
      <w:r w:rsidR="00CF5D02">
        <w:t>Approximate Time of Transaction</w:t>
      </w:r>
      <w:r w:rsidR="006151B1">
        <w:t>*</w:t>
      </w:r>
      <w:r w:rsidR="00C260D6">
        <w:t xml:space="preserve"> </w:t>
      </w:r>
      <w:r w:rsidR="00A324B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8"/>
    </w:p>
    <w:p w14:paraId="0083F840" w14:textId="77777777" w:rsidR="00CF5D02" w:rsidRPr="00D00423" w:rsidRDefault="00D00423" w:rsidP="00D00423">
      <w:pPr>
        <w:tabs>
          <w:tab w:val="left" w:pos="9270"/>
        </w:tabs>
        <w:rPr>
          <w:u w:val="single"/>
        </w:rPr>
      </w:pPr>
      <w:r>
        <w:t>Describe the issue</w:t>
      </w:r>
      <w:r w:rsidR="006151B1">
        <w:t xml:space="preserve"> in as much detail as possible*</w:t>
      </w:r>
      <w:r w:rsidR="00A324B0">
        <w:t xml:space="preserve"> </w:t>
      </w:r>
      <w:r w:rsidR="00A324B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9"/>
    </w:p>
    <w:p w14:paraId="61D770A9" w14:textId="77777777" w:rsidR="00A324B0" w:rsidRDefault="00CF5D02" w:rsidP="00A324B0">
      <w:pPr>
        <w:tabs>
          <w:tab w:val="left" w:pos="9270"/>
        </w:tabs>
      </w:pPr>
      <w:r>
        <w:t xml:space="preserve">Error </w:t>
      </w:r>
      <w:r w:rsidR="00935475">
        <w:t>m</w:t>
      </w:r>
      <w:r w:rsidR="00D00423">
        <w:t>essage</w:t>
      </w:r>
      <w:r w:rsidR="006151B1">
        <w:t xml:space="preserve"> on the PIN pad or cash register (if known)</w:t>
      </w:r>
      <w:r w:rsidR="00C260D6">
        <w:t xml:space="preserve"> </w:t>
      </w:r>
      <w:r w:rsidR="00A324B0" w:rsidRPr="00A324B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324B0" w:rsidRPr="00A324B0">
        <w:rPr>
          <w:u w:val="single"/>
        </w:rPr>
        <w:instrText xml:space="preserve"> FORMTEXT </w:instrText>
      </w:r>
      <w:r w:rsidR="00A324B0" w:rsidRPr="00A324B0">
        <w:rPr>
          <w:u w:val="single"/>
        </w:rPr>
      </w:r>
      <w:r w:rsidR="00A324B0" w:rsidRPr="00A324B0">
        <w:rPr>
          <w:u w:val="single"/>
        </w:rPr>
        <w:fldChar w:fldCharType="separate"/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u w:val="single"/>
        </w:rPr>
        <w:fldChar w:fldCharType="end"/>
      </w:r>
      <w:bookmarkEnd w:id="10"/>
    </w:p>
    <w:p w14:paraId="2109F331" w14:textId="77777777" w:rsidR="00CF5D02" w:rsidRDefault="00D00423" w:rsidP="00A324B0">
      <w:pPr>
        <w:tabs>
          <w:tab w:val="left" w:pos="9270"/>
        </w:tabs>
      </w:pPr>
      <w:r>
        <w:t>Was the participant</w:t>
      </w:r>
      <w:r w:rsidR="002E69DE">
        <w:t>’s WIC card</w:t>
      </w:r>
      <w:r>
        <w:t xml:space="preserve"> charged for foods NOT received?</w:t>
      </w:r>
      <w:r w:rsidR="006151B1">
        <w:t>*</w:t>
      </w:r>
      <w:r w:rsidR="00A324B0">
        <w:t xml:space="preserve"> </w:t>
      </w:r>
      <w:r w:rsidR="00A324B0" w:rsidRPr="00A324B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324B0" w:rsidRPr="00A324B0">
        <w:rPr>
          <w:u w:val="single"/>
        </w:rPr>
        <w:instrText xml:space="preserve"> FORMTEXT </w:instrText>
      </w:r>
      <w:r w:rsidR="00A324B0" w:rsidRPr="00A324B0">
        <w:rPr>
          <w:u w:val="single"/>
        </w:rPr>
      </w:r>
      <w:r w:rsidR="00A324B0" w:rsidRPr="00A324B0">
        <w:rPr>
          <w:u w:val="single"/>
        </w:rPr>
        <w:fldChar w:fldCharType="separate"/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noProof/>
          <w:u w:val="single"/>
        </w:rPr>
        <w:t> </w:t>
      </w:r>
      <w:r w:rsidR="00A324B0" w:rsidRPr="00A324B0">
        <w:rPr>
          <w:u w:val="single"/>
        </w:rPr>
        <w:fldChar w:fldCharType="end"/>
      </w:r>
      <w:bookmarkEnd w:id="11"/>
    </w:p>
    <w:p w14:paraId="15C35E0B" w14:textId="77777777" w:rsidR="00A324B0" w:rsidRDefault="00CF5D02" w:rsidP="00A324B0">
      <w:pPr>
        <w:tabs>
          <w:tab w:val="left" w:pos="9270"/>
        </w:tabs>
        <w:rPr>
          <w:u w:val="single"/>
        </w:rPr>
      </w:pPr>
      <w:r>
        <w:t>Additional Comments</w:t>
      </w:r>
      <w:r w:rsidR="00446129">
        <w:t xml:space="preserve">: </w:t>
      </w:r>
      <w:r w:rsidR="00A324B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12"/>
    </w:p>
    <w:p w14:paraId="02FB8B2A" w14:textId="77777777" w:rsidR="00935475" w:rsidRPr="00935475" w:rsidRDefault="00935475" w:rsidP="00A324B0">
      <w:pPr>
        <w:tabs>
          <w:tab w:val="left" w:pos="9270"/>
        </w:tabs>
        <w:rPr>
          <w:b/>
          <w:sz w:val="16"/>
          <w:szCs w:val="16"/>
        </w:rPr>
      </w:pPr>
    </w:p>
    <w:p w14:paraId="07168275" w14:textId="2E76CB5D" w:rsidR="00CF5D02" w:rsidRPr="00935475" w:rsidRDefault="00B317D6" w:rsidP="00A324B0">
      <w:pPr>
        <w:tabs>
          <w:tab w:val="left" w:pos="9270"/>
        </w:tabs>
        <w:rPr>
          <w:b/>
          <w:sz w:val="28"/>
        </w:rPr>
      </w:pPr>
      <w:r w:rsidRPr="00935475">
        <w:rPr>
          <w:b/>
          <w:sz w:val="28"/>
        </w:rPr>
        <w:t>Include pictures of r</w:t>
      </w:r>
      <w:r w:rsidR="00CF5D02" w:rsidRPr="00935475">
        <w:rPr>
          <w:b/>
          <w:sz w:val="28"/>
        </w:rPr>
        <w:t xml:space="preserve">eceipts and </w:t>
      </w:r>
      <w:r w:rsidRPr="00935475">
        <w:rPr>
          <w:b/>
          <w:sz w:val="28"/>
        </w:rPr>
        <w:t xml:space="preserve">foods in </w:t>
      </w:r>
      <w:r w:rsidR="00EB29D8">
        <w:rPr>
          <w:b/>
          <w:sz w:val="28"/>
        </w:rPr>
        <w:t>an</w:t>
      </w:r>
      <w:r w:rsidRPr="00935475">
        <w:rPr>
          <w:b/>
          <w:sz w:val="28"/>
        </w:rPr>
        <w:t xml:space="preserve"> email to</w:t>
      </w:r>
      <w:r w:rsidR="006151B1">
        <w:rPr>
          <w:b/>
          <w:sz w:val="28"/>
        </w:rPr>
        <w:t xml:space="preserve"> </w:t>
      </w:r>
      <w:r w:rsidR="001E5D7E">
        <w:rPr>
          <w:b/>
          <w:sz w:val="28"/>
        </w:rPr>
        <w:t>the</w:t>
      </w:r>
      <w:r w:rsidR="002B7518">
        <w:rPr>
          <w:b/>
          <w:sz w:val="28"/>
        </w:rPr>
        <w:t xml:space="preserve"> Minnesota Helpdesk</w:t>
      </w:r>
      <w:r w:rsidRPr="00935475">
        <w:rPr>
          <w:b/>
          <w:sz w:val="28"/>
        </w:rPr>
        <w:t xml:space="preserve"> along with this form. </w:t>
      </w:r>
    </w:p>
    <w:p w14:paraId="05977ED4" w14:textId="77777777" w:rsidR="00935475" w:rsidRPr="00935475" w:rsidRDefault="00935475" w:rsidP="00446129">
      <w:pPr>
        <w:tabs>
          <w:tab w:val="left" w:pos="9270"/>
        </w:tabs>
        <w:rPr>
          <w:sz w:val="16"/>
          <w:szCs w:val="16"/>
        </w:rPr>
      </w:pPr>
    </w:p>
    <w:p w14:paraId="1FE93797" w14:textId="77777777" w:rsidR="00CF5D02" w:rsidRDefault="00CF5D02" w:rsidP="00446129">
      <w:pPr>
        <w:tabs>
          <w:tab w:val="left" w:pos="9270"/>
        </w:tabs>
      </w:pPr>
      <w:r>
        <w:t>Name of WIC Staff Submitting Form</w:t>
      </w:r>
      <w:r w:rsidR="00C260D6">
        <w:t xml:space="preserve"> </w:t>
      </w:r>
      <w:r w:rsidR="00A324B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13"/>
    </w:p>
    <w:p w14:paraId="5106695C" w14:textId="77777777" w:rsidR="00CF5D02" w:rsidRDefault="009B62EC" w:rsidP="00446129">
      <w:pPr>
        <w:tabs>
          <w:tab w:val="left" w:pos="9270"/>
        </w:tabs>
      </w:pPr>
      <w:r>
        <w:t>WIC Agency/Clinic #</w:t>
      </w:r>
      <w:r w:rsidR="00C260D6">
        <w:t xml:space="preserve"> </w:t>
      </w:r>
      <w:r w:rsidR="00A324B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14"/>
    </w:p>
    <w:p w14:paraId="7E04C8A2" w14:textId="77777777" w:rsidR="006151B1" w:rsidRDefault="00CF5D02" w:rsidP="00BD7877">
      <w:pPr>
        <w:tabs>
          <w:tab w:val="left" w:pos="9270"/>
        </w:tabs>
        <w:ind w:left="4680" w:hanging="4680"/>
      </w:pPr>
      <w:r>
        <w:t>Email</w:t>
      </w:r>
      <w:r w:rsidR="00446129">
        <w:t xml:space="preserve"> </w:t>
      </w:r>
      <w:r w:rsidR="00A324B0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15"/>
      <w:r w:rsidR="00446129">
        <w:t xml:space="preserve"> </w:t>
      </w:r>
      <w:r>
        <w:t>Phone Number</w:t>
      </w:r>
      <w:r w:rsidR="00C260D6">
        <w:t xml:space="preserve"> </w:t>
      </w:r>
      <w:r w:rsidR="00A324B0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324B0">
        <w:rPr>
          <w:u w:val="single"/>
        </w:rPr>
        <w:instrText xml:space="preserve"> FORMTEXT </w:instrText>
      </w:r>
      <w:r w:rsidR="00A324B0">
        <w:rPr>
          <w:u w:val="single"/>
        </w:rPr>
      </w:r>
      <w:r w:rsidR="00A324B0">
        <w:rPr>
          <w:u w:val="single"/>
        </w:rPr>
        <w:fldChar w:fldCharType="separate"/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noProof/>
          <w:u w:val="single"/>
        </w:rPr>
        <w:t> </w:t>
      </w:r>
      <w:r w:rsidR="00A324B0">
        <w:rPr>
          <w:u w:val="single"/>
        </w:rPr>
        <w:fldChar w:fldCharType="end"/>
      </w:r>
      <w:bookmarkEnd w:id="16"/>
    </w:p>
    <w:p w14:paraId="1891E35E" w14:textId="77777777" w:rsidR="006151B1" w:rsidRPr="006151B1" w:rsidRDefault="006151B1" w:rsidP="006151B1"/>
    <w:p w14:paraId="2FCC5202" w14:textId="77777777" w:rsidR="006151B1" w:rsidRPr="006151B1" w:rsidRDefault="006151B1" w:rsidP="006151B1"/>
    <w:p w14:paraId="4C72EDCB" w14:textId="77777777" w:rsidR="006151B1" w:rsidRPr="006151B1" w:rsidRDefault="006151B1" w:rsidP="006151B1"/>
    <w:p w14:paraId="18B02DC5" w14:textId="51BA078D" w:rsidR="00CF5D02" w:rsidRPr="006151B1" w:rsidRDefault="00E7444C" w:rsidP="00D50FCA">
      <w:pPr>
        <w:tabs>
          <w:tab w:val="right" w:pos="10800"/>
        </w:tabs>
      </w:pPr>
      <w:r>
        <w:t>*</w:t>
      </w:r>
      <w:proofErr w:type="gramStart"/>
      <w:r>
        <w:t>required</w:t>
      </w:r>
      <w:proofErr w:type="gramEnd"/>
      <w:r>
        <w:tab/>
      </w:r>
    </w:p>
    <w:sectPr w:rsidR="00CF5D02" w:rsidRPr="006151B1" w:rsidSect="000522F4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5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A84" w14:textId="77777777" w:rsidR="00B5279A" w:rsidRDefault="00B5279A" w:rsidP="00D36495">
      <w:r>
        <w:separator/>
      </w:r>
    </w:p>
  </w:endnote>
  <w:endnote w:type="continuationSeparator" w:id="0">
    <w:p w14:paraId="72AB4E4D" w14:textId="77777777" w:rsidR="00B5279A" w:rsidRDefault="00B5279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215274"/>
      <w:docPartObj>
        <w:docPartGallery w:val="Page Numbers (Bottom of Page)"/>
        <w:docPartUnique/>
      </w:docPartObj>
    </w:sdtPr>
    <w:sdtEndPr/>
    <w:sdtContent>
      <w:p w14:paraId="03B54A93" w14:textId="77777777" w:rsidR="000039CF" w:rsidRDefault="000039CF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443230">
          <w:rPr>
            <w:noProof/>
          </w:rPr>
          <w:t>2</w:t>
        </w:r>
        <w:r w:rsidRPr="000F754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1B3D" w14:textId="280EA587" w:rsidR="000039CF" w:rsidRPr="00935475" w:rsidRDefault="000039CF" w:rsidP="00446129">
    <w:pPr>
      <w:pStyle w:val="Footer"/>
      <w:jc w:val="right"/>
      <w:rPr>
        <w:sz w:val="16"/>
        <w:szCs w:val="16"/>
      </w:rPr>
    </w:pPr>
    <w:r w:rsidRPr="00935475">
      <w:rPr>
        <w:sz w:val="16"/>
        <w:szCs w:val="16"/>
      </w:rPr>
      <w:t>WIC Transaction Issue</w:t>
    </w:r>
    <w:r w:rsidR="006151B1">
      <w:rPr>
        <w:sz w:val="16"/>
        <w:szCs w:val="16"/>
      </w:rPr>
      <w:t xml:space="preserve"> – </w:t>
    </w:r>
    <w:r w:rsidR="00EE1D70">
      <w:rPr>
        <w:sz w:val="16"/>
        <w:szCs w:val="16"/>
      </w:rPr>
      <w:t>3/22</w:t>
    </w:r>
    <w:r w:rsidRPr="0093547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4620" w14:textId="77777777" w:rsidR="00B5279A" w:rsidRDefault="00B5279A" w:rsidP="00D36495">
      <w:r>
        <w:separator/>
      </w:r>
    </w:p>
  </w:footnote>
  <w:footnote w:type="continuationSeparator" w:id="0">
    <w:p w14:paraId="1456AD1D" w14:textId="77777777" w:rsidR="00B5279A" w:rsidRDefault="00B5279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F68" w14:textId="77777777" w:rsidR="000039CF" w:rsidRDefault="000039CF" w:rsidP="00CF5D02">
    <w:pPr>
      <w:pStyle w:val="Header"/>
      <w:spacing w:before="240" w:after="120"/>
      <w:jc w:val="left"/>
    </w:pPr>
    <w:r>
      <w:rPr>
        <w:noProof/>
      </w:rPr>
      <w:drawing>
        <wp:inline distT="0" distB="0" distL="0" distR="0" wp14:anchorId="095D4B2D" wp14:editId="5B19B551">
          <wp:extent cx="1819275" cy="263663"/>
          <wp:effectExtent l="0" t="0" r="0" b="3175"/>
          <wp:docPr id="11" name="Picture 11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lacehold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728" cy="27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E293810"/>
    <w:multiLevelType w:val="hybridMultilevel"/>
    <w:tmpl w:val="F882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02"/>
    <w:rsid w:val="000009FC"/>
    <w:rsid w:val="00001775"/>
    <w:rsid w:val="000021B3"/>
    <w:rsid w:val="000039CF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46AC"/>
    <w:rsid w:val="00015C84"/>
    <w:rsid w:val="00017AF7"/>
    <w:rsid w:val="00017D52"/>
    <w:rsid w:val="00020CCC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F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F4F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580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65CD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120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45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CF8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D7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3F3E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00B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697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938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518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4996"/>
    <w:rsid w:val="002D6445"/>
    <w:rsid w:val="002D6A79"/>
    <w:rsid w:val="002D72C3"/>
    <w:rsid w:val="002D733A"/>
    <w:rsid w:val="002D75E6"/>
    <w:rsid w:val="002E1353"/>
    <w:rsid w:val="002E15F2"/>
    <w:rsid w:val="002E1AE4"/>
    <w:rsid w:val="002E24BC"/>
    <w:rsid w:val="002E264B"/>
    <w:rsid w:val="002E3244"/>
    <w:rsid w:val="002E32C9"/>
    <w:rsid w:val="002E3C09"/>
    <w:rsid w:val="002E4CF6"/>
    <w:rsid w:val="002E5A01"/>
    <w:rsid w:val="002E5D7E"/>
    <w:rsid w:val="002E68AB"/>
    <w:rsid w:val="002E69DE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0E2B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CEA"/>
    <w:rsid w:val="00435F9F"/>
    <w:rsid w:val="00436CB9"/>
    <w:rsid w:val="0043782F"/>
    <w:rsid w:val="00437976"/>
    <w:rsid w:val="00437B42"/>
    <w:rsid w:val="00443230"/>
    <w:rsid w:val="004439D5"/>
    <w:rsid w:val="00443B09"/>
    <w:rsid w:val="0044442D"/>
    <w:rsid w:val="00445B5F"/>
    <w:rsid w:val="00446129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300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7FF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6EF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1B1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648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035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7F5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3DD1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21F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1BF7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159"/>
    <w:rsid w:val="008B32CC"/>
    <w:rsid w:val="008B34C8"/>
    <w:rsid w:val="008B3A6E"/>
    <w:rsid w:val="008B3ED6"/>
    <w:rsid w:val="008B4BA1"/>
    <w:rsid w:val="008B5734"/>
    <w:rsid w:val="008B58FD"/>
    <w:rsid w:val="008B7975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18B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766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475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360"/>
    <w:rsid w:val="009555AA"/>
    <w:rsid w:val="00955C20"/>
    <w:rsid w:val="00956113"/>
    <w:rsid w:val="00956A8A"/>
    <w:rsid w:val="00956A8D"/>
    <w:rsid w:val="00957E24"/>
    <w:rsid w:val="009610E4"/>
    <w:rsid w:val="00961114"/>
    <w:rsid w:val="0096187A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62E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280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4B0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A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6A24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AB7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7D6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79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5D0C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877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0D6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428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4F1D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5D02"/>
    <w:rsid w:val="00CF6B41"/>
    <w:rsid w:val="00CF6BF8"/>
    <w:rsid w:val="00D00423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FCA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858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00E0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548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6DEE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44C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9D8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36E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DA6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1D70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E2D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E6B"/>
    <w:rsid w:val="00F57F43"/>
    <w:rsid w:val="00F61415"/>
    <w:rsid w:val="00F6187D"/>
    <w:rsid w:val="00F61B4C"/>
    <w:rsid w:val="00F61C50"/>
    <w:rsid w:val="00F621C4"/>
    <w:rsid w:val="00F62617"/>
    <w:rsid w:val="00F62752"/>
    <w:rsid w:val="00F63AF8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8E9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79FAFB"/>
  <w15:docId w15:val="{D352FA3C-0ABB-42DE-86C7-9331750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PlaceholderText">
    <w:name w:val="Placeholder Text"/>
    <w:basedOn w:val="DefaultParagraphFont"/>
    <w:uiPriority w:val="99"/>
    <w:semiHidden/>
    <w:locked/>
    <w:rsid w:val="00C260D6"/>
    <w:rPr>
      <w:color w:val="808080"/>
    </w:rPr>
  </w:style>
  <w:style w:type="character" w:styleId="CommentReference">
    <w:name w:val="annotation reference"/>
    <w:basedOn w:val="DefaultParagraphFont"/>
    <w:semiHidden/>
    <w:unhideWhenUsed/>
    <w:locked/>
    <w:rsid w:val="00C46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46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46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4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helpdesk@gainwelltechnologie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bs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3C04-1DA9-49B5-BF3B-653F414A76EB}"/>
      </w:docPartPr>
      <w:docPartBody>
        <w:p w:rsidR="00C75848" w:rsidRDefault="00793849">
          <w:r w:rsidRPr="001B16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49"/>
    <w:rsid w:val="00793849"/>
    <w:rsid w:val="009A528A"/>
    <w:rsid w:val="009C7AB8"/>
    <w:rsid w:val="00A072E1"/>
    <w:rsid w:val="00A40C3A"/>
    <w:rsid w:val="00A91322"/>
    <w:rsid w:val="00AB33F9"/>
    <w:rsid w:val="00C03EB9"/>
    <w:rsid w:val="00C75848"/>
    <w:rsid w:val="00D5538F"/>
    <w:rsid w:val="00E74639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B4CE3B31-680B-4116-9D83-75DA331B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269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eWIC Transaction Issue</vt:lpstr>
    </vt:vector>
  </TitlesOfParts>
  <Company>State of Minnesota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eWIC Transaction Issue</dc:title>
  <dc:subject>eWIC Transaction Issue Form</dc:subject>
  <dc:creator>Minnesota Department of Health - WIC Program</dc:creator>
  <cp:keywords/>
  <dc:description/>
  <cp:lastModifiedBy>Mallberg, Sarah (MDH)</cp:lastModifiedBy>
  <cp:revision>5</cp:revision>
  <cp:lastPrinted>2016-12-14T18:03:00Z</cp:lastPrinted>
  <dcterms:created xsi:type="dcterms:W3CDTF">2022-03-15T19:58:00Z</dcterms:created>
  <dcterms:modified xsi:type="dcterms:W3CDTF">2022-03-15T19:59:00Z</dcterms:modified>
</cp:coreProperties>
</file>