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1C14" w14:textId="77777777" w:rsidR="00B94C9F" w:rsidRDefault="00B94C9F" w:rsidP="00B94C9F">
      <w:pPr>
        <w:pStyle w:val="LOGO"/>
      </w:pPr>
      <w:r>
        <w:drawing>
          <wp:inline distT="0" distB="0" distL="0" distR="0" wp14:anchorId="438872DC" wp14:editId="64AB3098">
            <wp:extent cx="2267712" cy="301752"/>
            <wp:effectExtent l="0" t="0" r="0" b="571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3871C" w14:textId="520683BE" w:rsidR="00056FF7" w:rsidRPr="00056FF7" w:rsidRDefault="00056FF7" w:rsidP="00B14E8E">
      <w:pPr>
        <w:pStyle w:val="Heading4"/>
        <w:spacing w:before="480"/>
      </w:pPr>
      <w:r w:rsidRPr="00056FF7">
        <w:t>Project Title:</w:t>
      </w:r>
    </w:p>
    <w:p w14:paraId="3C3311D7" w14:textId="5E2200A0" w:rsidR="00CC4911" w:rsidRDefault="00056FF7" w:rsidP="00E50BB1">
      <w:pPr>
        <w:rPr>
          <w:b/>
        </w:rPr>
      </w:pPr>
      <w:r w:rsidRPr="00056FF7">
        <w:rPr>
          <w:b/>
        </w:rPr>
        <w:t>Project Summary</w:t>
      </w:r>
      <w:r w:rsidR="00BD59FF">
        <w:rPr>
          <w:b/>
        </w:rPr>
        <w:t>:</w:t>
      </w:r>
      <w:r w:rsidR="00432F73">
        <w:rPr>
          <w:b/>
        </w:rPr>
        <w:t xml:space="preserve"> </w:t>
      </w:r>
      <w:r w:rsidR="00432F73" w:rsidRPr="00BD59FF">
        <w:rPr>
          <w:b/>
          <w:i/>
        </w:rPr>
        <w:t xml:space="preserve">(please provide a </w:t>
      </w:r>
      <w:r w:rsidR="00BD7702">
        <w:rPr>
          <w:b/>
          <w:i/>
        </w:rPr>
        <w:t>1-2 sentence</w:t>
      </w:r>
      <w:bookmarkStart w:id="0" w:name="_GoBack"/>
      <w:bookmarkEnd w:id="0"/>
      <w:r w:rsidR="00432F73" w:rsidRPr="00BD59FF">
        <w:rPr>
          <w:b/>
          <w:i/>
        </w:rPr>
        <w:t xml:space="preserve"> summary of your proposed project activities)</w:t>
      </w:r>
    </w:p>
    <w:p w14:paraId="0E4048B0" w14:textId="00344955" w:rsidR="00056FF7" w:rsidRDefault="00056FF7" w:rsidP="00056FF7">
      <w:pPr>
        <w:pStyle w:val="Heading4"/>
      </w:pPr>
      <w:r>
        <w:t>Contact Information:</w:t>
      </w:r>
    </w:p>
    <w:tbl>
      <w:tblPr>
        <w:tblW w:w="14480" w:type="dxa"/>
        <w:tblInd w:w="-90" w:type="dxa"/>
        <w:tblLook w:val="04A0" w:firstRow="1" w:lastRow="0" w:firstColumn="1" w:lastColumn="0" w:noHBand="0" w:noVBand="1"/>
      </w:tblPr>
      <w:tblGrid>
        <w:gridCol w:w="2243"/>
        <w:gridCol w:w="6752"/>
        <w:gridCol w:w="990"/>
        <w:gridCol w:w="4495"/>
      </w:tblGrid>
      <w:tr w:rsidR="00E75F36" w:rsidRPr="00056FF7" w14:paraId="34D240B0" w14:textId="72A089E1" w:rsidTr="00E75F36">
        <w:tc>
          <w:tcPr>
            <w:tcW w:w="2243" w:type="dxa"/>
            <w:vAlign w:val="bottom"/>
          </w:tcPr>
          <w:p w14:paraId="53314AC6" w14:textId="70EE0024" w:rsidR="00E75F36" w:rsidRPr="00056FF7" w:rsidRDefault="00432F73" w:rsidP="00056FF7">
            <w:pPr>
              <w:widowControl w:val="0"/>
              <w:suppressAutoHyphens w:val="0"/>
              <w:spacing w:before="60" w:after="0"/>
              <w:jc w:val="right"/>
              <w:rPr>
                <w:rFonts w:eastAsia="Times New Roman" w:cs="Calibri"/>
                <w:szCs w:val="24"/>
                <w:lang w:bidi="en-US"/>
              </w:rPr>
            </w:pPr>
            <w:r>
              <w:rPr>
                <w:rFonts w:eastAsia="Times New Roman" w:cs="Calibri"/>
                <w:b/>
                <w:szCs w:val="24"/>
                <w:lang w:bidi="en-US"/>
              </w:rPr>
              <w:t>Applicant</w:t>
            </w:r>
            <w:r w:rsidR="00E75F36" w:rsidRPr="00056FF7">
              <w:rPr>
                <w:rFonts w:eastAsia="Times New Roman" w:cs="Calibri"/>
                <w:b/>
                <w:szCs w:val="24"/>
                <w:lang w:bidi="en-US"/>
              </w:rPr>
              <w:t xml:space="preserve">: </w:t>
            </w:r>
          </w:p>
        </w:tc>
        <w:tc>
          <w:tcPr>
            <w:tcW w:w="12237" w:type="dxa"/>
            <w:gridSpan w:val="3"/>
            <w:vAlign w:val="bottom"/>
          </w:tcPr>
          <w:p w14:paraId="13D66005" w14:textId="77777777" w:rsidR="00E75F36" w:rsidRPr="00056FF7" w:rsidRDefault="00E75F36" w:rsidP="00056FF7">
            <w:pPr>
              <w:widowControl w:val="0"/>
              <w:suppressAutoHyphens w:val="0"/>
              <w:spacing w:before="60" w:after="0"/>
              <w:rPr>
                <w:rFonts w:eastAsia="Times New Roman" w:cs="Calibri"/>
                <w:szCs w:val="24"/>
                <w:lang w:bidi="en-US"/>
              </w:rPr>
            </w:pPr>
          </w:p>
        </w:tc>
      </w:tr>
      <w:tr w:rsidR="00E75F36" w:rsidRPr="00056FF7" w14:paraId="4F8161F5" w14:textId="222E6D38" w:rsidTr="00E75F36">
        <w:tc>
          <w:tcPr>
            <w:tcW w:w="2243" w:type="dxa"/>
            <w:vAlign w:val="bottom"/>
          </w:tcPr>
          <w:p w14:paraId="01086E3E" w14:textId="2780F881" w:rsidR="00E75F36" w:rsidRPr="00056FF7" w:rsidRDefault="00E75F36" w:rsidP="00E75F36">
            <w:pPr>
              <w:widowControl w:val="0"/>
              <w:suppressAutoHyphens w:val="0"/>
              <w:spacing w:before="60" w:after="0"/>
              <w:jc w:val="right"/>
              <w:rPr>
                <w:rFonts w:eastAsia="Times New Roman" w:cs="Calibri"/>
                <w:spacing w:val="-3"/>
                <w:szCs w:val="24"/>
                <w:lang w:bidi="en-US"/>
              </w:rPr>
            </w:pPr>
            <w:r>
              <w:rPr>
                <w:rFonts w:eastAsia="Times New Roman" w:cs="Calibri"/>
                <w:b/>
                <w:spacing w:val="-3"/>
                <w:szCs w:val="24"/>
                <w:lang w:bidi="en-US"/>
              </w:rPr>
              <w:t>Main C</w:t>
            </w:r>
            <w:r w:rsidRPr="00056FF7">
              <w:rPr>
                <w:rFonts w:eastAsia="Times New Roman" w:cs="Calibri"/>
                <w:b/>
                <w:spacing w:val="-3"/>
                <w:szCs w:val="24"/>
                <w:lang w:bidi="en-US"/>
              </w:rPr>
              <w:t xml:space="preserve">ontact </w:t>
            </w:r>
            <w:r>
              <w:rPr>
                <w:rFonts w:eastAsia="Times New Roman" w:cs="Calibri"/>
                <w:b/>
                <w:spacing w:val="-3"/>
                <w:szCs w:val="24"/>
                <w:lang w:bidi="en-US"/>
              </w:rPr>
              <w:t>N</w:t>
            </w:r>
            <w:r w:rsidRPr="00056FF7">
              <w:rPr>
                <w:rFonts w:eastAsia="Times New Roman" w:cs="Calibri"/>
                <w:b/>
                <w:spacing w:val="-3"/>
                <w:szCs w:val="24"/>
                <w:lang w:bidi="en-US"/>
              </w:rPr>
              <w:t>ame:</w:t>
            </w:r>
          </w:p>
        </w:tc>
        <w:tc>
          <w:tcPr>
            <w:tcW w:w="6752" w:type="dxa"/>
            <w:vAlign w:val="bottom"/>
          </w:tcPr>
          <w:p w14:paraId="3B79ECE2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rPr>
                <w:rFonts w:eastAsia="Times New Roman" w:cs="Calibri"/>
                <w:szCs w:val="24"/>
                <w:lang w:bidi="en-US"/>
              </w:rPr>
            </w:pPr>
          </w:p>
        </w:tc>
        <w:tc>
          <w:tcPr>
            <w:tcW w:w="990" w:type="dxa"/>
          </w:tcPr>
          <w:p w14:paraId="14BA3B54" w14:textId="71192076" w:rsidR="00E75F36" w:rsidRPr="00056FF7" w:rsidRDefault="00E75F36" w:rsidP="00E75F36">
            <w:pPr>
              <w:widowControl w:val="0"/>
              <w:suppressAutoHyphens w:val="0"/>
              <w:spacing w:before="60" w:after="0"/>
              <w:jc w:val="right"/>
              <w:rPr>
                <w:rFonts w:eastAsia="Times New Roman" w:cs="Calibri"/>
                <w:szCs w:val="24"/>
                <w:lang w:bidi="en-US"/>
              </w:rPr>
            </w:pPr>
            <w:r w:rsidRPr="00056FF7">
              <w:rPr>
                <w:rFonts w:eastAsia="Times New Roman" w:cs="Calibri"/>
                <w:b/>
                <w:szCs w:val="24"/>
                <w:lang w:bidi="en-US"/>
              </w:rPr>
              <w:t>Title:</w:t>
            </w:r>
          </w:p>
        </w:tc>
        <w:tc>
          <w:tcPr>
            <w:tcW w:w="4495" w:type="dxa"/>
          </w:tcPr>
          <w:p w14:paraId="6A20C92B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rPr>
                <w:rFonts w:eastAsia="Times New Roman" w:cs="Calibri"/>
                <w:szCs w:val="24"/>
                <w:lang w:bidi="en-US"/>
              </w:rPr>
            </w:pPr>
          </w:p>
        </w:tc>
      </w:tr>
      <w:tr w:rsidR="00E75F36" w:rsidRPr="00056FF7" w14:paraId="478A0279" w14:textId="37EC919A" w:rsidTr="00E75F36">
        <w:tc>
          <w:tcPr>
            <w:tcW w:w="2243" w:type="dxa"/>
            <w:vAlign w:val="bottom"/>
          </w:tcPr>
          <w:p w14:paraId="6F1BF3EA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jc w:val="right"/>
              <w:rPr>
                <w:rFonts w:eastAsia="Times New Roman" w:cs="Calibri"/>
                <w:szCs w:val="24"/>
                <w:lang w:bidi="en-US"/>
              </w:rPr>
            </w:pPr>
            <w:r w:rsidRPr="00056FF7">
              <w:rPr>
                <w:rFonts w:eastAsia="Times New Roman" w:cs="Calibri"/>
                <w:b/>
                <w:szCs w:val="24"/>
                <w:lang w:bidi="en-US"/>
              </w:rPr>
              <w:t>Address:</w:t>
            </w:r>
          </w:p>
        </w:tc>
        <w:tc>
          <w:tcPr>
            <w:tcW w:w="12237" w:type="dxa"/>
            <w:gridSpan w:val="3"/>
            <w:vAlign w:val="bottom"/>
          </w:tcPr>
          <w:p w14:paraId="099A9312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rPr>
                <w:rFonts w:eastAsia="Times New Roman" w:cs="Calibri"/>
                <w:szCs w:val="24"/>
                <w:lang w:bidi="en-US"/>
              </w:rPr>
            </w:pPr>
          </w:p>
        </w:tc>
      </w:tr>
      <w:tr w:rsidR="00E75F36" w:rsidRPr="00056FF7" w14:paraId="6B07FE85" w14:textId="0A08D004" w:rsidTr="00E75F36">
        <w:tc>
          <w:tcPr>
            <w:tcW w:w="2243" w:type="dxa"/>
            <w:vAlign w:val="bottom"/>
          </w:tcPr>
          <w:p w14:paraId="148DA923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jc w:val="right"/>
              <w:rPr>
                <w:rFonts w:eastAsia="Times New Roman" w:cs="Calibri"/>
                <w:szCs w:val="24"/>
                <w:lang w:bidi="en-US"/>
              </w:rPr>
            </w:pPr>
            <w:r w:rsidRPr="00056FF7">
              <w:rPr>
                <w:rFonts w:eastAsia="Times New Roman" w:cs="Calibri"/>
                <w:b/>
                <w:szCs w:val="24"/>
                <w:lang w:bidi="en-US"/>
              </w:rPr>
              <w:t>Phone:</w:t>
            </w:r>
          </w:p>
        </w:tc>
        <w:tc>
          <w:tcPr>
            <w:tcW w:w="6752" w:type="dxa"/>
            <w:vAlign w:val="bottom"/>
          </w:tcPr>
          <w:p w14:paraId="199E5AA4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rPr>
                <w:rFonts w:eastAsia="Times New Roman" w:cs="Calibri"/>
                <w:szCs w:val="24"/>
                <w:lang w:bidi="en-US"/>
              </w:rPr>
            </w:pPr>
          </w:p>
        </w:tc>
        <w:tc>
          <w:tcPr>
            <w:tcW w:w="990" w:type="dxa"/>
          </w:tcPr>
          <w:p w14:paraId="7BCC970E" w14:textId="60A95287" w:rsidR="00E75F36" w:rsidRPr="00056FF7" w:rsidRDefault="001057AB" w:rsidP="00E75F36">
            <w:pPr>
              <w:widowControl w:val="0"/>
              <w:suppressAutoHyphens w:val="0"/>
              <w:spacing w:before="60" w:after="0"/>
              <w:jc w:val="right"/>
              <w:rPr>
                <w:rFonts w:eastAsia="Times New Roman" w:cs="Calibri"/>
                <w:szCs w:val="24"/>
                <w:lang w:bidi="en-US"/>
              </w:rPr>
            </w:pPr>
            <w:r>
              <w:rPr>
                <w:rFonts w:eastAsia="Times New Roman" w:cs="Calibri"/>
                <w:b/>
                <w:szCs w:val="24"/>
                <w:lang w:bidi="en-US"/>
              </w:rPr>
              <w:t>E</w:t>
            </w:r>
            <w:r w:rsidR="00E75F36" w:rsidRPr="00056FF7">
              <w:rPr>
                <w:rFonts w:eastAsia="Times New Roman" w:cs="Calibri"/>
                <w:b/>
                <w:szCs w:val="24"/>
                <w:lang w:bidi="en-US"/>
              </w:rPr>
              <w:t>mail:</w:t>
            </w:r>
          </w:p>
        </w:tc>
        <w:tc>
          <w:tcPr>
            <w:tcW w:w="4495" w:type="dxa"/>
          </w:tcPr>
          <w:p w14:paraId="0F20DEF5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rPr>
                <w:rFonts w:eastAsia="Times New Roman" w:cs="Calibri"/>
                <w:szCs w:val="24"/>
                <w:lang w:bidi="en-US"/>
              </w:rPr>
            </w:pPr>
          </w:p>
        </w:tc>
      </w:tr>
    </w:tbl>
    <w:p w14:paraId="4B236C4E" w14:textId="4A817196" w:rsidR="006C3208" w:rsidRPr="00BD59FF" w:rsidRDefault="00510E44" w:rsidP="00BD59FF">
      <w:pPr>
        <w:pStyle w:val="Heading4"/>
        <w:spacing w:after="120"/>
        <w:rPr>
          <w:i/>
        </w:rPr>
      </w:pPr>
      <w:r>
        <w:t>Project Activities</w:t>
      </w:r>
      <w:r w:rsidR="009D4D82">
        <w:t>:</w:t>
      </w:r>
    </w:p>
    <w:tbl>
      <w:tblPr>
        <w:tblStyle w:val="MDHstyle"/>
        <w:tblW w:w="0" w:type="auto"/>
        <w:tblLook w:val="04A0" w:firstRow="1" w:lastRow="0" w:firstColumn="1" w:lastColumn="0" w:noHBand="0" w:noVBand="1"/>
        <w:tblCaption w:val="Project Activities"/>
        <w:tblDescription w:val="Table with the following column headings: activities, description, timeline, key staff and partners, and estimated number reached. "/>
      </w:tblPr>
      <w:tblGrid>
        <w:gridCol w:w="3023"/>
        <w:gridCol w:w="4444"/>
        <w:gridCol w:w="2340"/>
        <w:gridCol w:w="2880"/>
        <w:gridCol w:w="1707"/>
      </w:tblGrid>
      <w:tr w:rsidR="00510E44" w14:paraId="07785A1E" w14:textId="77777777" w:rsidTr="00602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5FC29E86" w14:textId="7BBA0F73" w:rsidR="00510E44" w:rsidRPr="009D4D82" w:rsidRDefault="00510E44" w:rsidP="008E174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444" w:type="dxa"/>
          </w:tcPr>
          <w:p w14:paraId="484875C9" w14:textId="6AA250B4" w:rsidR="00510E44" w:rsidRPr="009D4D82" w:rsidRDefault="00510E44" w:rsidP="008E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40" w:type="dxa"/>
          </w:tcPr>
          <w:p w14:paraId="1EDB8A92" w14:textId="77777777" w:rsidR="00510E44" w:rsidRPr="009D4D82" w:rsidRDefault="00510E44" w:rsidP="008E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4D82">
              <w:rPr>
                <w:b/>
              </w:rPr>
              <w:t>Timeline</w:t>
            </w:r>
          </w:p>
        </w:tc>
        <w:tc>
          <w:tcPr>
            <w:tcW w:w="2880" w:type="dxa"/>
          </w:tcPr>
          <w:p w14:paraId="675FC1C1" w14:textId="17CD4FB2" w:rsidR="00510E44" w:rsidRPr="009D4D82" w:rsidRDefault="00510E44" w:rsidP="008E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Key Staff and Partners</w:t>
            </w:r>
            <w:r w:rsidR="00AF37CB">
              <w:rPr>
                <w:b/>
              </w:rPr>
              <w:t xml:space="preserve"> (please use staff titles)</w:t>
            </w:r>
          </w:p>
        </w:tc>
        <w:tc>
          <w:tcPr>
            <w:tcW w:w="1707" w:type="dxa"/>
          </w:tcPr>
          <w:p w14:paraId="5F98E439" w14:textId="279EE470" w:rsidR="00510E44" w:rsidRPr="009D4D82" w:rsidRDefault="00510E44" w:rsidP="00510E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Estimated # Reached</w:t>
            </w:r>
          </w:p>
        </w:tc>
      </w:tr>
      <w:tr w:rsidR="00510E44" w14:paraId="698E931D" w14:textId="77777777" w:rsidTr="0060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2F25EA98" w14:textId="0C6FEBDF" w:rsidR="00510E44" w:rsidRPr="00E75F36" w:rsidRDefault="00510E44" w:rsidP="008E1740">
            <w:pPr>
              <w:rPr>
                <w:i/>
                <w:sz w:val="22"/>
              </w:rPr>
            </w:pPr>
          </w:p>
        </w:tc>
        <w:tc>
          <w:tcPr>
            <w:tcW w:w="4444" w:type="dxa"/>
          </w:tcPr>
          <w:p w14:paraId="5CA59DD0" w14:textId="063B8B7F" w:rsidR="00510E44" w:rsidRPr="00B1170D" w:rsidRDefault="00510E44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2340" w:type="dxa"/>
          </w:tcPr>
          <w:p w14:paraId="58A4112C" w14:textId="10898E0D" w:rsidR="00510E44" w:rsidRPr="007827FD" w:rsidRDefault="00510E44" w:rsidP="00142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2880" w:type="dxa"/>
          </w:tcPr>
          <w:p w14:paraId="2933B24E" w14:textId="27A09018" w:rsidR="00510E44" w:rsidRPr="00E75F36" w:rsidRDefault="00510E44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3F4C34B3" w14:textId="7CB63C00" w:rsidR="00510E44" w:rsidRPr="00E75F36" w:rsidRDefault="00510E44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10E44" w14:paraId="683AF26D" w14:textId="77777777" w:rsidTr="00602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1DAEA271" w14:textId="22957381" w:rsidR="00510E44" w:rsidRPr="00E75F36" w:rsidRDefault="00510E44" w:rsidP="00510E44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4F9A99E6" w14:textId="36C4C3A0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790EE604" w14:textId="787346DA" w:rsidR="00510E44" w:rsidRPr="007827FD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2880" w:type="dxa"/>
          </w:tcPr>
          <w:p w14:paraId="4B9B2302" w14:textId="462C0CFC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199AF1CD" w14:textId="5D28070F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10E44" w14:paraId="6A0C7A89" w14:textId="77777777" w:rsidTr="0060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38733F34" w14:textId="17C80119" w:rsidR="00510E44" w:rsidRPr="00E75F36" w:rsidRDefault="00510E44" w:rsidP="00510E44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384C6E2E" w14:textId="79AED623" w:rsidR="00510E44" w:rsidRPr="00E75F36" w:rsidRDefault="00510E44" w:rsidP="00E10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672BAEB4" w14:textId="6FA79B00" w:rsidR="00510E44" w:rsidRPr="00E75F36" w:rsidRDefault="00510E44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11DA20FC" w14:textId="261E614C" w:rsidR="00510E44" w:rsidRPr="00E75F36" w:rsidRDefault="00510E44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7830251B" w14:textId="65C14F40" w:rsidR="00510E44" w:rsidRPr="00E75F36" w:rsidRDefault="00510E44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10E44" w14:paraId="2B2B788D" w14:textId="77777777" w:rsidTr="00602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7BC5D22D" w14:textId="77777777" w:rsidR="00510E44" w:rsidRPr="00E75F36" w:rsidRDefault="00510E44" w:rsidP="008E174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6F1D0494" w14:textId="77777777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474581E6" w14:textId="77777777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50953031" w14:textId="77777777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0666A743" w14:textId="77777777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59FF" w14:paraId="28609E40" w14:textId="77777777" w:rsidTr="0060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65BD3BEF" w14:textId="77777777" w:rsidR="00BD59FF" w:rsidRPr="00E75F36" w:rsidRDefault="00BD59FF" w:rsidP="008E174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27B13EFB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55C9E006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3CA432E7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024190E7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59FF" w14:paraId="5B9AE42F" w14:textId="77777777" w:rsidTr="00602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2AE2D28E" w14:textId="77777777" w:rsidR="00BD59FF" w:rsidRPr="00E75F36" w:rsidRDefault="00BD59FF" w:rsidP="008E174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5AB44C41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51DE3C11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55B34BF0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5A752860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59FF" w14:paraId="1F778E48" w14:textId="77777777" w:rsidTr="0060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491CD624" w14:textId="77777777" w:rsidR="00BD59FF" w:rsidRPr="00E75F36" w:rsidRDefault="00BD59FF" w:rsidP="008E174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724FF2A6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001CC6C4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6B01F570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4531B848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59FF" w14:paraId="039971EC" w14:textId="77777777" w:rsidTr="00602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482FF8A5" w14:textId="77777777" w:rsidR="00BD59FF" w:rsidRPr="00E75F36" w:rsidRDefault="00BD59FF" w:rsidP="008E174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73629CF1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292BC2F0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0EE22E8F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1620CE5D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59FF" w14:paraId="3BF5BE32" w14:textId="77777777" w:rsidTr="0060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0916AAC2" w14:textId="77777777" w:rsidR="00BD59FF" w:rsidRPr="00E75F36" w:rsidRDefault="00BD59FF" w:rsidP="008E174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45A18C13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61878633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27342F71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180CBE85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A2B5611" w14:textId="09B6906F" w:rsidR="000C27C9" w:rsidRPr="009D4D82" w:rsidRDefault="000C27C9" w:rsidP="00BD59FF">
      <w:pPr>
        <w:spacing w:before="240"/>
      </w:pPr>
    </w:p>
    <w:sectPr w:rsidR="000C27C9" w:rsidRPr="009D4D82" w:rsidSect="00510E4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1440" w:right="720" w:bottom="144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7375D" w14:textId="77777777" w:rsidR="00C77F63" w:rsidRDefault="00C77F63" w:rsidP="00D36495">
      <w:r>
        <w:separator/>
      </w:r>
    </w:p>
  </w:endnote>
  <w:endnote w:type="continuationSeparator" w:id="0">
    <w:p w14:paraId="5939F67C" w14:textId="77777777" w:rsidR="00C77F63" w:rsidRDefault="00C77F6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73407C98" w14:textId="30EDA479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F323F1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4E50FC28" w14:textId="0427AFC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BD7702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C7CCB" w14:textId="77777777" w:rsidR="00C77F63" w:rsidRDefault="00C77F63" w:rsidP="00D36495">
      <w:r>
        <w:separator/>
      </w:r>
    </w:p>
  </w:footnote>
  <w:footnote w:type="continuationSeparator" w:id="0">
    <w:p w14:paraId="508640EC" w14:textId="77777777" w:rsidR="00C77F63" w:rsidRDefault="00C77F6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6683" w14:textId="4AC9F677" w:rsidR="00782710" w:rsidRPr="00D552D7" w:rsidRDefault="009D4D82" w:rsidP="001E09DA">
    <w:pPr>
      <w:pStyle w:val="Header"/>
    </w:pPr>
    <w:r>
      <w:t xml:space="preserve">covid-19 </w:t>
    </w:r>
    <w:r w:rsidR="00D55EA6">
      <w:t>community engagement</w:t>
    </w:r>
    <w:r>
      <w:t xml:space="preserve"> contract work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F3A3" w14:textId="768762CC" w:rsidR="00056FF7" w:rsidRPr="009D4D82" w:rsidRDefault="00056FF7" w:rsidP="009D4D82">
    <w:pPr>
      <w:pStyle w:val="Header"/>
      <w:spacing w:before="240" w:after="240"/>
      <w:jc w:val="right"/>
      <w:rPr>
        <w:sz w:val="24"/>
      </w:rPr>
    </w:pPr>
    <w:r w:rsidRPr="009D4D82">
      <w:rPr>
        <w:sz w:val="24"/>
      </w:rPr>
      <w:t>project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0197456"/>
    <w:multiLevelType w:val="hybridMultilevel"/>
    <w:tmpl w:val="B466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9011310"/>
    <w:multiLevelType w:val="hybridMultilevel"/>
    <w:tmpl w:val="0DB2D6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D34021D"/>
    <w:multiLevelType w:val="hybridMultilevel"/>
    <w:tmpl w:val="0138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F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6FF7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7C9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57AB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42DE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2140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D78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F66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07A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4729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1CAB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2F73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59E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0E44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3CC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1F32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6971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02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4CA"/>
    <w:rsid w:val="00691633"/>
    <w:rsid w:val="0069299A"/>
    <w:rsid w:val="00692A59"/>
    <w:rsid w:val="0069359F"/>
    <w:rsid w:val="00693DD1"/>
    <w:rsid w:val="00695ECF"/>
    <w:rsid w:val="00696E64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3EC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208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007A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0F48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7FD"/>
    <w:rsid w:val="0078376F"/>
    <w:rsid w:val="007839CB"/>
    <w:rsid w:val="00783D0F"/>
    <w:rsid w:val="00784C4C"/>
    <w:rsid w:val="007853E3"/>
    <w:rsid w:val="007859A9"/>
    <w:rsid w:val="0078650A"/>
    <w:rsid w:val="007867C9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60EA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5EA0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D82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00D"/>
    <w:rsid w:val="00A5166F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7CB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3452"/>
    <w:rsid w:val="00B043C8"/>
    <w:rsid w:val="00B04938"/>
    <w:rsid w:val="00B04B07"/>
    <w:rsid w:val="00B04D4A"/>
    <w:rsid w:val="00B0676E"/>
    <w:rsid w:val="00B07E90"/>
    <w:rsid w:val="00B1151F"/>
    <w:rsid w:val="00B1170D"/>
    <w:rsid w:val="00B117EC"/>
    <w:rsid w:val="00B11FD4"/>
    <w:rsid w:val="00B12545"/>
    <w:rsid w:val="00B12791"/>
    <w:rsid w:val="00B12E15"/>
    <w:rsid w:val="00B13393"/>
    <w:rsid w:val="00B138C2"/>
    <w:rsid w:val="00B13C42"/>
    <w:rsid w:val="00B14E8E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BD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502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9FF"/>
    <w:rsid w:val="00BD5D9B"/>
    <w:rsid w:val="00BD7702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37E46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F63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227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046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5EA6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01D8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C56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5F36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42EA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4F0F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3F1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71EB67D"/>
  <w15:docId w15:val="{49629923-3E86-4DB1-8FD4-A64FF2DC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EA42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EA4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A4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lab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3C327C71CB048B50D837AF5403C37" ma:contentTypeVersion="13" ma:contentTypeDescription="Create a new document." ma:contentTypeScope="" ma:versionID="f4c07acf263c569d5061d1411308171a">
  <xsd:schema xmlns:xsd="http://www.w3.org/2001/XMLSchema" xmlns:xs="http://www.w3.org/2001/XMLSchema" xmlns:p="http://schemas.microsoft.com/office/2006/metadata/properties" xmlns:ns3="27ade54e-92a5-44b3-a739-324c21eea261" xmlns:ns4="3a218590-544b-4045-aae5-07b27f24d6d9" targetNamespace="http://schemas.microsoft.com/office/2006/metadata/properties" ma:root="true" ma:fieldsID="39acd895c90e32c4880a3d1459aa8581" ns3:_="" ns4:_="">
    <xsd:import namespace="27ade54e-92a5-44b3-a739-324c21eea261"/>
    <xsd:import namespace="3a218590-544b-4045-aae5-07b27f24d6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e54e-92a5-44b3-a739-324c21eea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8590-544b-4045-aae5-07b27f24d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infopath/2007/PartnerControls"/>
    <ds:schemaRef ds:uri="http://purl.org/dc/terms/"/>
    <ds:schemaRef ds:uri="27ade54e-92a5-44b3-a739-324c21eea26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a218590-544b-4045-aae5-07b27f24d6d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BEBEA-DCE9-4142-B5D7-D29918AD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e54e-92a5-44b3-a739-324c21eea261"/>
    <ds:schemaRef ds:uri="3a218590-544b-4045-aae5-07b27f24d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43F55-48F7-472F-8187-76C0CF6D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Template</vt:lpstr>
    </vt:vector>
  </TitlesOfParts>
  <Company>State of Minnesota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</dc:title>
  <dc:subject/>
  <dc:creator>Bridget Pouladian</dc:creator>
  <cp:keywords/>
  <dc:description/>
  <cp:lastModifiedBy>Pouladian, Bridget (MDH)</cp:lastModifiedBy>
  <cp:revision>4</cp:revision>
  <cp:lastPrinted>2016-12-14T18:03:00Z</cp:lastPrinted>
  <dcterms:created xsi:type="dcterms:W3CDTF">2020-12-11T21:07:00Z</dcterms:created>
  <dcterms:modified xsi:type="dcterms:W3CDTF">2020-12-11T21:08:00Z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0x0101005B93C327C71CB048B50D837AF5403C37</vt:lpwstr>
  </property>
  <property fmtid="{D5CDD505-2E9C-101B-9397-08002B2CF9AE}" pid="3" name="_dlc_DocIdItemGuid">
    <vt:lpwstr>5625e6c6-036d-48bf-b86d-616be68688bd</vt:lpwstr>
  </property>
</Properties>
</file>